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503B" w14:textId="6B36E4B4" w:rsidR="0001336A" w:rsidRDefault="001B4802" w:rsidP="0001336A">
      <w:pPr>
        <w:pStyle w:val="sectionBlock"/>
        <w:sectPr w:rsidR="0001336A" w:rsidSect="00773D5B">
          <w:headerReference w:type="default" r:id="rId8"/>
          <w:footerReference w:type="default" r:id="rId9"/>
          <w:type w:val="continuous"/>
          <w:pgSz w:w="11906" w:h="16838" w:code="9"/>
          <w:pgMar w:top="2160" w:right="2313" w:bottom="1871" w:left="2313" w:header="1123" w:footer="839" w:gutter="0"/>
          <w:cols w:space="708"/>
          <w:docGrid w:linePitch="360"/>
        </w:sectPr>
      </w:pPr>
      <w:r>
        <w:t>Werken</w:t>
      </w:r>
      <w:sdt>
        <w:sdtPr>
          <w:alias w:val="sectionBlock"/>
          <w:tag w:val="sectionBlock"/>
          <w:id w:val="-554703164"/>
          <w:lock w:val="sdtContentLocked"/>
          <w:placeholder>
            <w:docPart w:val="EE214C7B028344C9A7B5C40BA6701D3C"/>
          </w:placeholder>
        </w:sdtPr>
        <w:sdtEndPr/>
        <w:sdtContent>
          <w:r w:rsidR="0001336A">
            <w:t xml:space="preserve"> </w:t>
          </w:r>
        </w:sdtContent>
      </w:sdt>
    </w:p>
    <w:tbl>
      <w:tblPr>
        <w:tblStyle w:val="Tabelraster"/>
        <w:tblW w:w="8245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3632"/>
        <w:gridCol w:w="1897"/>
        <w:gridCol w:w="2716"/>
      </w:tblGrid>
      <w:tr w:rsidR="00694175" w14:paraId="534DF6BC" w14:textId="77777777" w:rsidTr="00EC5D78">
        <w:trPr>
          <w:cantSplit/>
          <w:trHeight w:hRule="exact" w:val="2041"/>
        </w:trPr>
        <w:tc>
          <w:tcPr>
            <w:tcW w:w="3632" w:type="dxa"/>
            <w:tcMar>
              <w:top w:w="357" w:type="dxa"/>
              <w:bottom w:w="204" w:type="dxa"/>
            </w:tcMar>
            <w:vAlign w:val="center"/>
          </w:tcPr>
          <w:p w14:paraId="6A80EEAD" w14:textId="77777777" w:rsidR="00694175" w:rsidRDefault="00694175" w:rsidP="008A7D3F">
            <w:pPr>
              <w:pStyle w:val="briefhoofd"/>
            </w:pPr>
          </w:p>
        </w:tc>
        <w:tc>
          <w:tcPr>
            <w:tcW w:w="4613" w:type="dxa"/>
            <w:gridSpan w:val="2"/>
            <w:tcMar>
              <w:top w:w="357" w:type="dxa"/>
              <w:bottom w:w="204" w:type="dxa"/>
            </w:tcMar>
            <w:vAlign w:val="center"/>
          </w:tcPr>
          <w:p w14:paraId="6F515DCD" w14:textId="3DC8C0DB" w:rsidR="00C75A28" w:rsidRPr="00EC5D78" w:rsidRDefault="008E7E81" w:rsidP="001B7E8D">
            <w:pPr>
              <w:pStyle w:val="briefhoofdwerkplekcode"/>
            </w:pPr>
            <w:r w:rsidRPr="001B7E8D">
              <w:rPr>
                <w:spacing w:val="6"/>
              </w:rPr>
              <w:t>Afz</w:t>
            </w:r>
            <w:r w:rsidR="00EC5D78" w:rsidRPr="001B7E8D">
              <w:rPr>
                <w:spacing w:val="6"/>
              </w:rPr>
              <w:t>.</w:t>
            </w:r>
            <w:r w:rsidRPr="001B7E8D">
              <w:t xml:space="preserve">: </w:t>
            </w:r>
            <w:r w:rsidR="00B27FA1">
              <w:t>DWBW</w:t>
            </w:r>
          </w:p>
          <w:p w14:paraId="1F888473" w14:textId="5FEF6C7E" w:rsidR="002D25D1" w:rsidRDefault="00B27FA1" w:rsidP="001B7E8D">
            <w:pPr>
              <w:pStyle w:val="briefhoofd"/>
            </w:pPr>
            <w:r w:rsidRPr="00A15621">
              <w:rPr>
                <w:sz w:val="20"/>
                <w:szCs w:val="20"/>
              </w:rPr>
              <w:t>Aan de bewoners van</w:t>
            </w:r>
            <w:r w:rsidR="001D5707">
              <w:rPr>
                <w:sz w:val="20"/>
                <w:szCs w:val="20"/>
              </w:rPr>
              <w:t xml:space="preserve"> de Hertstraat</w:t>
            </w:r>
            <w:r w:rsidRPr="00A15621">
              <w:rPr>
                <w:sz w:val="20"/>
                <w:szCs w:val="20"/>
              </w:rPr>
              <w:t xml:space="preserve"> en omgeving</w:t>
            </w:r>
          </w:p>
        </w:tc>
      </w:tr>
      <w:tr w:rsidR="00694175" w14:paraId="49493B3C" w14:textId="77777777" w:rsidTr="00792788">
        <w:trPr>
          <w:cantSplit/>
          <w:trHeight w:val="1191"/>
        </w:trPr>
        <w:tc>
          <w:tcPr>
            <w:tcW w:w="3632" w:type="dxa"/>
            <w:tcMar>
              <w:top w:w="255" w:type="dxa"/>
              <w:bottom w:w="471" w:type="dxa"/>
            </w:tcMar>
          </w:tcPr>
          <w:sdt>
            <w:sdtPr>
              <w:id w:val="-1163775507"/>
              <w:lock w:val="sdtContentLocked"/>
              <w:placeholder>
                <w:docPart w:val="63CC8FB740B6475EB3AA8D8B4253D4B9"/>
              </w:placeholder>
            </w:sdtPr>
            <w:sdtEndPr/>
            <w:sdtContent>
              <w:p w14:paraId="70FF64A8" w14:textId="77777777" w:rsidR="00694175" w:rsidRPr="00443365" w:rsidRDefault="00694175" w:rsidP="00B060AC">
                <w:pPr>
                  <w:pStyle w:val="briefhoofdlabel"/>
                </w:pPr>
                <w:r w:rsidRPr="00B060AC">
                  <w:t>Contactpersoon</w:t>
                </w:r>
                <w:r w:rsidRPr="00443365">
                  <w:t xml:space="preserve"> </w:t>
                </w:r>
              </w:p>
            </w:sdtContent>
          </w:sdt>
          <w:p w14:paraId="557B4FD4" w14:textId="353D5DBA" w:rsidR="001D5707" w:rsidRDefault="003C38FC" w:rsidP="00A23330">
            <w:pPr>
              <w:pStyle w:val="briefhoofd"/>
            </w:pPr>
            <w:r>
              <w:t>Kurt Demyttenaere</w:t>
            </w:r>
          </w:p>
          <w:p w14:paraId="0451E8AB" w14:textId="7F21F9DB" w:rsidR="00694175" w:rsidRPr="00B27FA1" w:rsidRDefault="0008037F" w:rsidP="00A23330">
            <w:pPr>
              <w:pStyle w:val="briefhoofd"/>
            </w:pPr>
            <w:r w:rsidRPr="00B27FA1">
              <w:t>09 266 79 00</w:t>
            </w:r>
          </w:p>
          <w:p w14:paraId="55579993" w14:textId="0E418915" w:rsidR="00694175" w:rsidRDefault="003C38FC" w:rsidP="00A23330">
            <w:pPr>
              <w:pStyle w:val="briefhoofd"/>
            </w:pPr>
            <w:proofErr w:type="spellStart"/>
            <w:r>
              <w:t>Kurt.demyttenaere</w:t>
            </w:r>
            <w:r w:rsidR="0008037F" w:rsidRPr="00B27FA1">
              <w:t>@stad.gent</w:t>
            </w:r>
            <w:proofErr w:type="spellEnd"/>
          </w:p>
        </w:tc>
        <w:tc>
          <w:tcPr>
            <w:tcW w:w="1897" w:type="dxa"/>
            <w:tcMar>
              <w:top w:w="255" w:type="dxa"/>
              <w:bottom w:w="471" w:type="dxa"/>
              <w:right w:w="142" w:type="dxa"/>
            </w:tcMar>
          </w:tcPr>
          <w:sdt>
            <w:sdtPr>
              <w:id w:val="1234123592"/>
              <w:lock w:val="sdtContentLocked"/>
              <w:placeholder>
                <w:docPart w:val="63CC8FB740B6475EB3AA8D8B4253D4B9"/>
              </w:placeholder>
            </w:sdtPr>
            <w:sdtEndPr/>
            <w:sdtContent>
              <w:p w14:paraId="1CAB71C0" w14:textId="77777777" w:rsidR="00694175" w:rsidRDefault="00694175" w:rsidP="00F30A02">
                <w:pPr>
                  <w:pStyle w:val="briefhoofdlabel"/>
                </w:pPr>
                <w:r>
                  <w:t xml:space="preserve">Datum </w:t>
                </w:r>
              </w:p>
            </w:sdtContent>
          </w:sdt>
          <w:p w14:paraId="783781F4" w14:textId="13EE4074" w:rsidR="00792788" w:rsidRPr="00E1133D" w:rsidRDefault="00547562" w:rsidP="00694175">
            <w:pPr>
              <w:pStyle w:val="briefhoofd"/>
            </w:pPr>
            <w:sdt>
              <w:sdtPr>
                <w:alias w:val="datum"/>
                <w:tag w:val="datum"/>
                <w:id w:val="-259912746"/>
                <w:lock w:val="sdtLocked"/>
                <w:placeholder>
                  <w:docPart w:val="6393F3C738F94546AEBAE73D99B2B916"/>
                </w:placeholder>
                <w:date w:fullDate="2023-03-27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BE19F3">
                  <w:t>27 maart 2023</w:t>
                </w:r>
              </w:sdtContent>
            </w:sdt>
          </w:p>
        </w:tc>
        <w:tc>
          <w:tcPr>
            <w:tcW w:w="2716" w:type="dxa"/>
            <w:tcMar>
              <w:top w:w="255" w:type="dxa"/>
              <w:bottom w:w="471" w:type="dxa"/>
            </w:tcMar>
          </w:tcPr>
          <w:p w14:paraId="0481581E" w14:textId="77777777" w:rsidR="00694175" w:rsidRDefault="00547562" w:rsidP="00694175">
            <w:pPr>
              <w:pStyle w:val="briefhoofdlabel"/>
            </w:pPr>
            <w:sdt>
              <w:sdtPr>
                <w:id w:val="1454833772"/>
                <w:lock w:val="sdtContentLocked"/>
                <w:placeholder>
                  <w:docPart w:val="63CC8FB740B6475EB3AA8D8B4253D4B9"/>
                </w:placeholder>
              </w:sdtPr>
              <w:sdtEndPr/>
              <w:sdtContent>
                <w:r w:rsidR="00694175">
                  <w:t>Uw kenmerk</w:t>
                </w:r>
              </w:sdtContent>
            </w:sdt>
          </w:p>
          <w:p w14:paraId="711E2EB8" w14:textId="27588FA1" w:rsidR="002D25D1" w:rsidRDefault="00547562" w:rsidP="00694175">
            <w:pPr>
              <w:pStyle w:val="briefhoofd"/>
            </w:pPr>
            <w:sdt>
              <w:sdtPr>
                <w:alias w:val="uw_Kenmerk"/>
                <w:tag w:val="uw_Kenmerk"/>
                <w:id w:val="388080209"/>
                <w:lock w:val="sdtLocked"/>
                <w:placeholder>
                  <w:docPart w:val="BC01692B454541FF89B6485BA0F49AD6"/>
                </w:placeholder>
              </w:sdtPr>
              <w:sdtEndPr/>
              <w:sdtContent>
                <w:r w:rsidR="009B58C9">
                  <w:t>-</w:t>
                </w:r>
              </w:sdtContent>
            </w:sdt>
          </w:p>
          <w:sdt>
            <w:sdtPr>
              <w:id w:val="-706806457"/>
              <w:lock w:val="sdtContentLocked"/>
              <w:placeholder>
                <w:docPart w:val="63CC8FB740B6475EB3AA8D8B4253D4B9"/>
              </w:placeholder>
            </w:sdtPr>
            <w:sdtEndPr/>
            <w:sdtContent>
              <w:p w14:paraId="2DF32F0C" w14:textId="77777777" w:rsidR="00694175" w:rsidRDefault="00694175" w:rsidP="00D539D4">
                <w:pPr>
                  <w:pStyle w:val="briefhoofdlabel"/>
                </w:pPr>
                <w:r>
                  <w:t>Ons kenmerk</w:t>
                </w:r>
              </w:p>
            </w:sdtContent>
          </w:sdt>
          <w:p w14:paraId="6560AFE8" w14:textId="58904D2D" w:rsidR="00694175" w:rsidRPr="00694175" w:rsidRDefault="00547562" w:rsidP="00694175">
            <w:pPr>
              <w:pStyle w:val="briefhoofd"/>
            </w:pPr>
            <w:sdt>
              <w:sdtPr>
                <w:alias w:val="ons_Kenmerk"/>
                <w:tag w:val="ons_Kenmerk"/>
                <w:id w:val="-207263682"/>
                <w:lock w:val="sdtLocked"/>
                <w:placeholder>
                  <w:docPart w:val="0C1C92000683407AAE94884B85FC1837"/>
                </w:placeholder>
              </w:sdtPr>
              <w:sdtEndPr/>
              <w:sdtContent>
                <w:r w:rsidR="0008037F">
                  <w:t>DWBW</w:t>
                </w:r>
              </w:sdtContent>
            </w:sdt>
          </w:p>
        </w:tc>
      </w:tr>
    </w:tbl>
    <w:p w14:paraId="1972527A" w14:textId="0AF8D172" w:rsidR="00B11969" w:rsidRPr="00B11969" w:rsidRDefault="00547562" w:rsidP="00145EE9">
      <w:pPr>
        <w:pStyle w:val="briefonderwerp"/>
      </w:pPr>
      <w:sdt>
        <w:sdtPr>
          <w:alias w:val="onderwerp"/>
          <w:tag w:val="onderwerp"/>
          <w:id w:val="-1924490325"/>
          <w:lock w:val="sdtLocked"/>
          <w:placeholder>
            <w:docPart w:val="27DD19AC4A7A4385B054A07DA4601A2C"/>
          </w:placeholder>
        </w:sdtPr>
        <w:sdtEndPr/>
        <w:sdtContent>
          <w:r w:rsidR="001B4802">
            <w:t>Werken in je buurt</w:t>
          </w:r>
        </w:sdtContent>
      </w:sdt>
    </w:p>
    <w:p w14:paraId="51D2D874" w14:textId="17768C3C" w:rsidR="00B11969" w:rsidRPr="00B11969" w:rsidRDefault="00991BA2" w:rsidP="00B11969">
      <w:pPr>
        <w:pStyle w:val="briefonderwerpsubtitel"/>
      </w:pPr>
      <w:r>
        <w:t>Uitstel</w:t>
      </w:r>
      <w:r w:rsidR="001B4802">
        <w:t xml:space="preserve"> voor de werken in je buurt</w:t>
      </w:r>
    </w:p>
    <w:p w14:paraId="020A74D3" w14:textId="77777777" w:rsidR="00B11969" w:rsidRDefault="00B11969" w:rsidP="00A276DB">
      <w:pPr>
        <w:pStyle w:val="standaardzonderWit"/>
      </w:pPr>
    </w:p>
    <w:p w14:paraId="66307B12" w14:textId="77777777" w:rsidR="00B11969" w:rsidRDefault="00547562" w:rsidP="005D1C00">
      <w:pPr>
        <w:pStyle w:val="briefaanspreking"/>
      </w:pPr>
      <w:sdt>
        <w:sdtPr>
          <w:alias w:val="aanspreking"/>
          <w:tag w:val="aanspreking"/>
          <w:id w:val="-1997488180"/>
          <w:lock w:val="sdtLocked"/>
          <w:placeholder>
            <w:docPart w:val="2F7094576573405EB658959B3C26B986"/>
          </w:placeholder>
        </w:sdtPr>
        <w:sdtEndPr/>
        <w:sdtContent>
          <w:r w:rsidR="00F96E0A">
            <w:t>Beste</w:t>
          </w:r>
        </w:sdtContent>
      </w:sdt>
    </w:p>
    <w:p w14:paraId="5A7603C6" w14:textId="1E9B82E0" w:rsidR="001D5707" w:rsidRDefault="001B4802" w:rsidP="005E6FBF">
      <w:r>
        <w:t xml:space="preserve">Je woont in of in de omgeving van het </w:t>
      </w:r>
      <w:r w:rsidRPr="00B12992">
        <w:rPr>
          <w:b/>
          <w:bCs/>
          <w:color w:val="009FE3" w:themeColor="text2"/>
        </w:rPr>
        <w:t xml:space="preserve">project </w:t>
      </w:r>
      <w:r w:rsidR="001D5707">
        <w:rPr>
          <w:b/>
          <w:bCs/>
          <w:color w:val="009FE3" w:themeColor="text2"/>
        </w:rPr>
        <w:t>Hertstraat</w:t>
      </w:r>
      <w:r w:rsidRPr="00B12992">
        <w:rPr>
          <w:b/>
          <w:bCs/>
          <w:color w:val="009FE3" w:themeColor="text2"/>
        </w:rPr>
        <w:t>.</w:t>
      </w:r>
      <w:r>
        <w:t xml:space="preserve"> De straten binnen dit project werden geselecteerd voor een integrale </w:t>
      </w:r>
      <w:proofErr w:type="spellStart"/>
      <w:r>
        <w:t>heraanleg</w:t>
      </w:r>
      <w:proofErr w:type="spellEnd"/>
      <w:r>
        <w:t xml:space="preserve">. </w:t>
      </w:r>
    </w:p>
    <w:p w14:paraId="7348037A" w14:textId="431827D6" w:rsidR="00AD3E1C" w:rsidRDefault="001D5707" w:rsidP="005E6FBF">
      <w:r>
        <w:t>Zoals je wellicht weet, werd er tegen de uitvoering van dit project beroep aangetekend</w:t>
      </w:r>
      <w:r w:rsidR="000367B2">
        <w:t xml:space="preserve"> door enkele bewoners</w:t>
      </w:r>
      <w:r>
        <w:t xml:space="preserve">. </w:t>
      </w:r>
      <w:r w:rsidR="00AD3E1C">
        <w:t xml:space="preserve">De Raad voor Vergunningsbetwistingen heeft </w:t>
      </w:r>
      <w:r w:rsidR="00BE19F3">
        <w:t>de vergunning recent vernietigd</w:t>
      </w:r>
      <w:r w:rsidR="00AD3E1C">
        <w:t>. Hierdoor kunnen wij</w:t>
      </w:r>
      <w:r w:rsidR="000367B2">
        <w:t xml:space="preserve"> </w:t>
      </w:r>
      <w:r w:rsidR="00AD3E1C">
        <w:t>niet starten met de werken.</w:t>
      </w:r>
    </w:p>
    <w:p w14:paraId="3D2B6686" w14:textId="3880D303" w:rsidR="001D5707" w:rsidRDefault="001D5707" w:rsidP="005E6FBF">
      <w:r>
        <w:t xml:space="preserve">Alle achtergrondinformatie over het  volledige project kun je terugvinden op </w:t>
      </w:r>
      <w:hyperlink r:id="rId10" w:history="1">
        <w:r w:rsidRPr="00FD406B">
          <w:rPr>
            <w:rStyle w:val="Hyperlink"/>
          </w:rPr>
          <w:t>www.stad.gent/hertstraat</w:t>
        </w:r>
      </w:hyperlink>
      <w:r>
        <w:t xml:space="preserve">. </w:t>
      </w:r>
    </w:p>
    <w:p w14:paraId="6CAFE027" w14:textId="2C5DAB4E" w:rsidR="001B4802" w:rsidRDefault="005E6FBF" w:rsidP="005E6FBF">
      <w:r>
        <w:t>Aangezien we met dit project niet kunnen starten, werd beslist om dit project</w:t>
      </w:r>
      <w:r w:rsidR="00BE19F3">
        <w:t xml:space="preserve"> sowieso</w:t>
      </w:r>
      <w:r>
        <w:t xml:space="preserve"> </w:t>
      </w:r>
      <w:r w:rsidR="00AD3E1C">
        <w:t xml:space="preserve">tot na 2026 </w:t>
      </w:r>
      <w:r>
        <w:t xml:space="preserve">uit te stellen. </w:t>
      </w:r>
    </w:p>
    <w:p w14:paraId="5ECC5915" w14:textId="0B122271" w:rsidR="001B4802" w:rsidRDefault="001B4802" w:rsidP="005E6FBF">
      <w:r>
        <w:t xml:space="preserve">We hielden eraan </w:t>
      </w:r>
      <w:r w:rsidR="00991BA2">
        <w:t>je hiervan op de hoogte te brengen.</w:t>
      </w:r>
      <w:r w:rsidR="00AD3E1C">
        <w:br/>
      </w:r>
    </w:p>
    <w:p w14:paraId="3FB80E1D" w14:textId="3B96D8D7" w:rsidR="00A333A2" w:rsidRDefault="00A333A2" w:rsidP="0008037F">
      <w:pPr>
        <w:pStyle w:val="normaal"/>
        <w:rPr>
          <w:rFonts w:asciiTheme="minorHAnsi" w:eastAsiaTheme="minorHAnsi" w:hAnsiTheme="minorHAnsi" w:cstheme="minorBidi"/>
          <w:iCs/>
          <w:color w:val="auto"/>
          <w:spacing w:val="1"/>
          <w:lang w:val="nl-BE"/>
        </w:rPr>
      </w:pPr>
      <w:r w:rsidRPr="0008037F">
        <w:rPr>
          <w:rFonts w:asciiTheme="minorHAnsi" w:eastAsiaTheme="minorHAnsi" w:hAnsiTheme="minorHAnsi" w:cstheme="minorBidi"/>
          <w:iCs/>
          <w:color w:val="auto"/>
          <w:spacing w:val="1"/>
          <w:lang w:val="nl-BE"/>
        </w:rPr>
        <w:t>Met vriendelijke groeten</w:t>
      </w:r>
    </w:p>
    <w:p w14:paraId="25098FDE" w14:textId="269CF8C9" w:rsidR="000828D2" w:rsidRDefault="000828D2" w:rsidP="0008037F">
      <w:pPr>
        <w:pStyle w:val="normaal"/>
        <w:rPr>
          <w:rFonts w:asciiTheme="minorHAnsi" w:eastAsiaTheme="minorHAnsi" w:hAnsiTheme="minorHAnsi" w:cstheme="minorBidi"/>
          <w:iCs/>
          <w:color w:val="auto"/>
          <w:spacing w:val="1"/>
          <w:lang w:val="nl-BE"/>
        </w:rPr>
      </w:pPr>
    </w:p>
    <w:p w14:paraId="2272333F" w14:textId="64847FFA" w:rsidR="000828D2" w:rsidRPr="0008037F" w:rsidRDefault="000828D2" w:rsidP="0008037F">
      <w:pPr>
        <w:pStyle w:val="normaal"/>
        <w:rPr>
          <w:rFonts w:asciiTheme="minorHAnsi" w:eastAsiaTheme="minorHAnsi" w:hAnsiTheme="minorHAnsi" w:cstheme="minorBidi"/>
          <w:iCs/>
          <w:color w:val="auto"/>
          <w:spacing w:val="1"/>
          <w:lang w:val="nl-BE"/>
        </w:rPr>
      </w:pPr>
      <w:r w:rsidRPr="000828D2">
        <w:rPr>
          <w:rFonts w:asciiTheme="minorHAnsi" w:eastAsiaTheme="minorHAnsi" w:hAnsiTheme="minorHAnsi" w:cstheme="minorBidi"/>
          <w:iCs/>
          <w:noProof/>
          <w:color w:val="auto"/>
          <w:spacing w:val="1"/>
          <w:lang w:val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76CD8" wp14:editId="13EF2766">
                <wp:simplePos x="0" y="0"/>
                <wp:positionH relativeFrom="margin">
                  <wp:posOffset>-112395</wp:posOffset>
                </wp:positionH>
                <wp:positionV relativeFrom="paragraph">
                  <wp:posOffset>114300</wp:posOffset>
                </wp:positionV>
                <wp:extent cx="2049780" cy="647700"/>
                <wp:effectExtent l="0" t="0" r="762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4E167" w14:textId="378CBC2D" w:rsidR="000828D2" w:rsidRDefault="000828D2" w:rsidP="000828D2">
                            <w:pPr>
                              <w:spacing w:before="0"/>
                            </w:pPr>
                            <w:r>
                              <w:t xml:space="preserve">Mieke </w:t>
                            </w:r>
                            <w:proofErr w:type="spellStart"/>
                            <w:r>
                              <w:t>Hullebroeck</w:t>
                            </w:r>
                            <w:proofErr w:type="spellEnd"/>
                          </w:p>
                          <w:p w14:paraId="2D1BCBE9" w14:textId="480076C7" w:rsidR="000828D2" w:rsidRDefault="000828D2" w:rsidP="000828D2">
                            <w:pPr>
                              <w:spacing w:before="0"/>
                            </w:pPr>
                            <w:r>
                              <w:t xml:space="preserve">Algemeen </w:t>
                            </w:r>
                            <w:r w:rsidR="006E0E58">
                              <w:t>d</w:t>
                            </w:r>
                            <w:r>
                              <w:t>irecteur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76CD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8.85pt;margin-top:9pt;width:161.4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" stroked="f">
                <v:textbox>
                  <w:txbxContent>
                    <w:p w14:paraId="2FC4E167" w14:textId="378CBC2D" w:rsidR="000828D2" w:rsidRDefault="000828D2" w:rsidP="000828D2">
                      <w:pPr>
                        <w:spacing w:before="0"/>
                      </w:pPr>
                      <w:r>
                        <w:t xml:space="preserve">Mieke </w:t>
                      </w:r>
                      <w:proofErr w:type="spellStart"/>
                      <w:r>
                        <w:t>Hullebroeck</w:t>
                      </w:r>
                      <w:proofErr w:type="spellEnd"/>
                    </w:p>
                    <w:p w14:paraId="2D1BCBE9" w14:textId="480076C7" w:rsidR="000828D2" w:rsidRDefault="000828D2" w:rsidP="000828D2">
                      <w:pPr>
                        <w:spacing w:before="0"/>
                      </w:pPr>
                      <w:r>
                        <w:t xml:space="preserve">Algemeen </w:t>
                      </w:r>
                      <w:r w:rsidR="006E0E58">
                        <w:t>d</w:t>
                      </w:r>
                      <w:r>
                        <w:t>irecteur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28D2">
        <w:rPr>
          <w:rFonts w:asciiTheme="minorHAnsi" w:eastAsiaTheme="minorHAnsi" w:hAnsiTheme="minorHAnsi" w:cstheme="minorBidi"/>
          <w:iCs/>
          <w:noProof/>
          <w:color w:val="auto"/>
          <w:spacing w:val="1"/>
          <w:lang w:val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5AA610" wp14:editId="6C4B6319">
                <wp:simplePos x="0" y="0"/>
                <wp:positionH relativeFrom="margin">
                  <wp:posOffset>2661285</wp:posOffset>
                </wp:positionH>
                <wp:positionV relativeFrom="paragraph">
                  <wp:posOffset>129540</wp:posOffset>
                </wp:positionV>
                <wp:extent cx="2446020" cy="6477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ED2AF" w14:textId="0661199F" w:rsidR="000828D2" w:rsidRDefault="000828D2" w:rsidP="000828D2">
                            <w:pPr>
                              <w:spacing w:before="0"/>
                            </w:pPr>
                            <w:r>
                              <w:t>Filip Watteeuw</w:t>
                            </w:r>
                          </w:p>
                          <w:p w14:paraId="5620A441" w14:textId="5DFB4BAD" w:rsidR="000828D2" w:rsidRDefault="000828D2" w:rsidP="000828D2">
                            <w:pPr>
                              <w:spacing w:before="0"/>
                            </w:pPr>
                            <w:r>
                              <w:t>Schepen van Mobiliteit, Publieke Ruimte en Stedenbouw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A610" id="_x0000_s1027" type="#_x0000_t202" style="position:absolute;margin-left:209.55pt;margin-top:10.2pt;width:192.6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" stroked="f">
                <v:textbox>
                  <w:txbxContent>
                    <w:p w14:paraId="23EED2AF" w14:textId="0661199F" w:rsidR="000828D2" w:rsidRDefault="000828D2" w:rsidP="000828D2">
                      <w:pPr>
                        <w:spacing w:before="0"/>
                      </w:pPr>
                      <w:r>
                        <w:t>Filip Watteeuw</w:t>
                      </w:r>
                    </w:p>
                    <w:p w14:paraId="5620A441" w14:textId="5DFB4BAD" w:rsidR="000828D2" w:rsidRDefault="000828D2" w:rsidP="000828D2">
                      <w:pPr>
                        <w:spacing w:before="0"/>
                      </w:pPr>
                      <w:r>
                        <w:t>Schepen van Mobiliteit, Publieke Ruimte en Stedenbouw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24E4C" w14:textId="77777777" w:rsidR="00A333A2" w:rsidRPr="0008037F" w:rsidRDefault="00A333A2" w:rsidP="00A333A2">
      <w:pPr>
        <w:pStyle w:val="normaal"/>
        <w:ind w:left="709"/>
        <w:rPr>
          <w:rFonts w:asciiTheme="minorHAnsi" w:eastAsiaTheme="minorHAnsi" w:hAnsiTheme="minorHAnsi" w:cstheme="minorBidi"/>
          <w:iCs/>
          <w:color w:val="auto"/>
          <w:spacing w:val="1"/>
          <w:lang w:val="nl-BE"/>
        </w:rPr>
      </w:pPr>
    </w:p>
    <w:p w14:paraId="519326B4" w14:textId="78AF6BA9" w:rsidR="00A333A2" w:rsidRDefault="00A333A2" w:rsidP="000828D2">
      <w:pPr>
        <w:pStyle w:val="normaal"/>
        <w:ind w:left="709"/>
      </w:pPr>
      <w:r w:rsidRPr="0008037F">
        <w:rPr>
          <w:rFonts w:asciiTheme="minorHAnsi" w:eastAsiaTheme="minorHAnsi" w:hAnsiTheme="minorHAnsi" w:cstheme="minorBidi"/>
          <w:iCs/>
          <w:color w:val="auto"/>
          <w:spacing w:val="1"/>
          <w:lang w:val="nl-BE"/>
        </w:rPr>
        <w:br/>
      </w:r>
    </w:p>
    <w:sdt>
      <w:sdtPr>
        <w:alias w:val="slotgroet"/>
        <w:tag w:val="slotgroet"/>
        <w:id w:val="-369697018"/>
        <w:lock w:val="sdtLocked"/>
        <w:placeholder>
          <w:docPart w:val="1696B4D66C424C83A2FA3C55BC92FC54"/>
        </w:placeholder>
      </w:sdtPr>
      <w:sdtEndPr/>
      <w:sdtContent>
        <w:p w14:paraId="77BB7812" w14:textId="7FDFA55F" w:rsidR="0051104D" w:rsidRPr="00296BDF" w:rsidRDefault="0008037F" w:rsidP="00991BA2">
          <w:pPr>
            <w:pStyle w:val="briefslotgroet"/>
          </w:pPr>
          <w:r>
            <w:t xml:space="preserve"> </w:t>
          </w:r>
        </w:p>
      </w:sdtContent>
    </w:sdt>
    <w:sectPr w:rsidR="0051104D" w:rsidRPr="00296BDF" w:rsidSect="0040732B">
      <w:headerReference w:type="default" r:id="rId11"/>
      <w:type w:val="continuous"/>
      <w:pgSz w:w="11906" w:h="16838" w:code="9"/>
      <w:pgMar w:top="3737" w:right="2313" w:bottom="1871" w:left="2313" w:header="454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CDD1" w14:textId="77777777" w:rsidR="00757791" w:rsidRDefault="00757791" w:rsidP="00122BBA">
      <w:pPr>
        <w:spacing w:line="240" w:lineRule="auto"/>
      </w:pPr>
      <w:r>
        <w:separator/>
      </w:r>
    </w:p>
  </w:endnote>
  <w:endnote w:type="continuationSeparator" w:id="0">
    <w:p w14:paraId="36BF9C7B" w14:textId="77777777" w:rsidR="00757791" w:rsidRDefault="00757791" w:rsidP="00122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8269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79" w:type="dxa"/>
        <w:bottom w:w="0" w:type="dxa"/>
      </w:tblCellMar>
      <w:tblLook w:val="0600" w:firstRow="0" w:lastRow="0" w:firstColumn="0" w:lastColumn="0" w:noHBand="1" w:noVBand="1"/>
    </w:tblPr>
    <w:tblGrid>
      <w:gridCol w:w="8269"/>
    </w:tblGrid>
    <w:tr w:rsidR="00D27BF4" w:rsidRPr="004A407B" w14:paraId="4518FA1E" w14:textId="77777777" w:rsidTr="0040732B">
      <w:trPr>
        <w:cantSplit/>
      </w:trPr>
      <w:tc>
        <w:tcPr>
          <w:tcW w:w="8269" w:type="dxa"/>
          <w:vAlign w:val="bottom"/>
        </w:tcPr>
        <w:p w14:paraId="7C569C6E" w14:textId="77777777" w:rsidR="00CB1DE4" w:rsidRPr="004A407B" w:rsidRDefault="006C0E21" w:rsidP="00F40A5B">
          <w:pPr>
            <w:pStyle w:val="Voettekst"/>
          </w:pPr>
          <w:r w:rsidRPr="006C0E21">
            <w:rPr>
              <w:rStyle w:val="voettekstpostadres"/>
            </w:rPr>
            <w:t>Postadres</w:t>
          </w:r>
          <w:r w:rsidRPr="006C0E21">
            <w:t xml:space="preserve"> Stad Gent– </w:t>
          </w:r>
          <w:r w:rsidR="001949FF">
            <w:t>Dienst Wegen, Bruggen en Waterlopen</w:t>
          </w:r>
          <w:r w:rsidRPr="006C0E21">
            <w:t xml:space="preserve"> |</w:t>
          </w:r>
          <w:r w:rsidR="00F0251D">
            <w:t> </w:t>
          </w:r>
          <w:r w:rsidRPr="006C0E21">
            <w:t>Stadhuis |</w:t>
          </w:r>
          <w:r w:rsidR="00F0251D">
            <w:t> </w:t>
          </w:r>
          <w:r w:rsidRPr="006C0E21">
            <w:t>Botermarkt 1 |</w:t>
          </w:r>
          <w:r w:rsidR="00F0251D">
            <w:t> </w:t>
          </w:r>
          <w:r w:rsidRPr="006C0E21">
            <w:t>9000 Gent</w:t>
          </w:r>
        </w:p>
        <w:p w14:paraId="21BC1356" w14:textId="0B569009" w:rsidR="00CB1DE4" w:rsidRPr="004A407B" w:rsidRDefault="00CB1DE4" w:rsidP="00F40A5B">
          <w:pPr>
            <w:pStyle w:val="Voettekst"/>
          </w:pPr>
          <w:r w:rsidRPr="00AD3EFC">
            <w:rPr>
              <w:rStyle w:val="voettekstlabel"/>
            </w:rPr>
            <w:t>Bezoekadres</w:t>
          </w:r>
          <w:r w:rsidRPr="00023E41">
            <w:t xml:space="preserve"> </w:t>
          </w:r>
          <w:r w:rsidR="001949FF">
            <w:t>Woodrow Wilsonplein 1- Blok B- 5</w:t>
          </w:r>
          <w:r w:rsidR="001949FF" w:rsidRPr="001949FF">
            <w:rPr>
              <w:vertAlign w:val="superscript"/>
            </w:rPr>
            <w:t>e</w:t>
          </w:r>
          <w:r w:rsidR="001949FF">
            <w:t xml:space="preserve"> verdieping </w:t>
          </w:r>
          <w:r w:rsidRPr="00023E41">
            <w:t xml:space="preserve"> |</w:t>
          </w:r>
          <w:r w:rsidR="00F0251D">
            <w:t> </w:t>
          </w:r>
          <w:r w:rsidR="001949FF">
            <w:t>9000 Gent</w:t>
          </w:r>
          <w:r w:rsidRPr="00023E41">
            <w:t xml:space="preserve"> |</w:t>
          </w:r>
          <w:r w:rsidR="00F0251D">
            <w:t> </w:t>
          </w:r>
          <w:r w:rsidRPr="00023E41">
            <w:t>Tel.</w:t>
          </w:r>
          <w:r w:rsidR="00F0251D">
            <w:t> </w:t>
          </w:r>
          <w:r w:rsidR="001949FF">
            <w:t>09 266 79 00</w:t>
          </w:r>
          <w:r w:rsidRPr="00023E41">
            <w:t xml:space="preserve"> |</w:t>
          </w:r>
          <w:r w:rsidR="00F0251D">
            <w:t> </w:t>
          </w:r>
          <w:proofErr w:type="spellStart"/>
          <w:r w:rsidR="001949FF">
            <w:t>tdwegen@stad.gent</w:t>
          </w:r>
          <w:proofErr w:type="spellEnd"/>
          <w:r w:rsidRPr="00023E41">
            <w:t xml:space="preserve"> |</w:t>
          </w:r>
          <w:r w:rsidR="00F0251D">
            <w:t> </w:t>
          </w:r>
          <w:r w:rsidR="001949FF">
            <w:t>www.stad.gent/</w:t>
          </w:r>
          <w:r w:rsidR="005E6FBF">
            <w:t>wegenwerken</w:t>
          </w:r>
        </w:p>
        <w:p w14:paraId="473E88F5" w14:textId="77777777" w:rsidR="00D27BF4" w:rsidRPr="004A407B" w:rsidRDefault="00CB1DE4" w:rsidP="0022305C">
          <w:pPr>
            <w:pStyle w:val="Voettekst"/>
          </w:pPr>
          <w:r w:rsidRPr="00AD3EFC">
            <w:rPr>
              <w:rStyle w:val="voettekstlabel"/>
            </w:rPr>
            <w:t>Bus</w:t>
          </w:r>
          <w:r w:rsidRPr="004A407B">
            <w:t xml:space="preserve"> </w:t>
          </w:r>
          <w:r w:rsidR="001949FF">
            <w:t>5</w:t>
          </w:r>
          <w:r w:rsidR="001949FF" w:rsidRPr="001E5DC1">
            <w:t>/</w:t>
          </w:r>
          <w:r w:rsidR="001949FF">
            <w:t>6</w:t>
          </w:r>
          <w:r w:rsidR="001949FF" w:rsidRPr="001E5DC1">
            <w:t>/</w:t>
          </w:r>
          <w:r w:rsidR="001949FF">
            <w:t>8/20/42/44/48/52/53/54/55/555/57/58/65/68/69/70/71/72/73/74/76/77/78</w:t>
          </w:r>
          <w:r w:rsidR="00165FCD" w:rsidRPr="004A407B">
            <w:t xml:space="preserve"> | </w:t>
          </w:r>
          <w:r w:rsidRPr="00AD3EFC">
            <w:rPr>
              <w:rStyle w:val="voettekstlabel"/>
            </w:rPr>
            <w:t>Tram</w:t>
          </w:r>
          <w:r w:rsidRPr="004A407B">
            <w:t xml:space="preserve"> </w:t>
          </w:r>
          <w:r w:rsidR="009A3351">
            <w:t>1/2/4</w:t>
          </w:r>
          <w:r w:rsidR="00D27BF4" w:rsidRPr="004A407B"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54656" behindDoc="0" locked="1" layoutInCell="1" allowOverlap="1" wp14:anchorId="3157ECF1" wp14:editId="1529A7B4">
                    <wp:simplePos x="0" y="0"/>
                    <wp:positionH relativeFrom="page">
                      <wp:posOffset>6720840</wp:posOffset>
                    </wp:positionH>
                    <wp:positionV relativeFrom="page">
                      <wp:posOffset>9072880</wp:posOffset>
                    </wp:positionV>
                    <wp:extent cx="0" cy="2072160"/>
                    <wp:effectExtent l="0" t="0" r="19050" b="23495"/>
                    <wp:wrapNone/>
                    <wp:docPr id="4" name="Rechte verbindingslijn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0" cy="207216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AB513E2" id="Rechte verbindingslijn 4" o:spid="_x0000_s1026" style="position:absolute;flip:y;z-index:251654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9.2pt,714.4pt" to="529.2pt,8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" strokecolor="#0081b5 [3209]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sdt>
    <w:sdtPr>
      <w:alias w:val="logoBlock_1"/>
      <w:tag w:val="logoBlock_1"/>
      <w:id w:val="1872951799"/>
      <w:lock w:val="sdtContentLocked"/>
    </w:sdtPr>
    <w:sdtEndPr/>
    <w:sdtContent>
      <w:p w14:paraId="6A4025F1" w14:textId="77777777" w:rsidR="00122BBA" w:rsidRPr="00292CA7" w:rsidRDefault="00A506FA" w:rsidP="00F40A5B">
        <w:pPr>
          <w:pStyle w:val="voettekstklein"/>
        </w:pPr>
        <w:r w:rsidRPr="009A09AD">
          <w:rPr>
            <w:noProof/>
            <w:lang w:eastAsia="nl-BE"/>
          </w:rPr>
          <w:drawing>
            <wp:anchor distT="0" distB="0" distL="114300" distR="114300" simplePos="0" relativeHeight="251659776" behindDoc="1" locked="0" layoutInCell="1" allowOverlap="1" wp14:anchorId="7A13692C" wp14:editId="55B6B372">
              <wp:simplePos x="0" y="0"/>
              <wp:positionH relativeFrom="page">
                <wp:posOffset>398206</wp:posOffset>
              </wp:positionH>
              <wp:positionV relativeFrom="page">
                <wp:posOffset>560439</wp:posOffset>
              </wp:positionV>
              <wp:extent cx="1111885" cy="800100"/>
              <wp:effectExtent l="0" t="0" r="0" b="0"/>
              <wp:wrapNone/>
              <wp:docPr id="21" name="Afbeelding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rief_logoGent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1885" cy="800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92788"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5D0EFCFF" wp14:editId="230CA1A6">
                  <wp:simplePos x="0" y="0"/>
                  <wp:positionH relativeFrom="page">
                    <wp:posOffset>211455</wp:posOffset>
                  </wp:positionH>
                  <wp:positionV relativeFrom="page">
                    <wp:posOffset>3780790</wp:posOffset>
                  </wp:positionV>
                  <wp:extent cx="208440" cy="0"/>
                  <wp:effectExtent l="0" t="0" r="20320" b="19050"/>
                  <wp:wrapNone/>
                  <wp:docPr id="1" name="Rechte verbindingslijn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08440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50703EE" id="Rechte verbindingslijn 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.65pt,297.7pt" to="33.0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" strokecolor="#a5a5a5 [2092]" strokeweight=".6pt">
                  <w10:wrap anchorx="page" anchory="page"/>
                </v:line>
              </w:pict>
            </mc:Fallback>
          </mc:AlternateContent>
        </w: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34C9" w14:textId="77777777" w:rsidR="00757791" w:rsidRPr="00993852" w:rsidRDefault="00757791" w:rsidP="00993852">
      <w:pPr>
        <w:pStyle w:val="voetnootscheidingsteken"/>
      </w:pPr>
      <w:r w:rsidRPr="00993852">
        <w:t>––––––</w:t>
      </w:r>
    </w:p>
  </w:footnote>
  <w:footnote w:type="continuationSeparator" w:id="0">
    <w:p w14:paraId="60142CCC" w14:textId="77777777" w:rsidR="00757791" w:rsidRDefault="00757791" w:rsidP="00993852">
      <w:pPr>
        <w:pStyle w:val="voetnootscheidingsteken"/>
      </w:pPr>
      <w:r w:rsidRPr="00993852">
        <w:t>––––––</w:t>
      </w:r>
    </w:p>
  </w:footnote>
  <w:footnote w:type="continuationNotice" w:id="1">
    <w:p w14:paraId="1819B9B0" w14:textId="77777777" w:rsidR="00757791" w:rsidRDefault="00757791" w:rsidP="00C86D63">
      <w:pPr>
        <w:pStyle w:val="voetnootvervolgaanduid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02C0" w14:textId="77777777" w:rsidR="00A04F1E" w:rsidRPr="009A09AD" w:rsidRDefault="00547562" w:rsidP="009A09AD">
    <w:pPr>
      <w:pStyle w:val="briefhoofddepartement"/>
    </w:pPr>
    <w:sdt>
      <w:sdtPr>
        <w:alias w:val="departement_of_dienst"/>
        <w:tag w:val="departement_of_dienst"/>
        <w:id w:val="-1838528082"/>
      </w:sdtPr>
      <w:sdtEndPr/>
      <w:sdtContent>
        <w:r w:rsidR="001949FF">
          <w:t>Departement Stedelijke Ontwikkeling</w:t>
        </w:r>
      </w:sdtContent>
    </w:sdt>
  </w:p>
  <w:p w14:paraId="118E42BD" w14:textId="77777777" w:rsidR="00385625" w:rsidRPr="009A09AD" w:rsidRDefault="00547562" w:rsidP="009A09AD">
    <w:pPr>
      <w:pStyle w:val="briefhoofddienst"/>
    </w:pPr>
    <w:sdt>
      <w:sdtPr>
        <w:alias w:val="dienst_of_cel"/>
        <w:tag w:val="dienst_of_cel"/>
        <w:id w:val="-385647233"/>
      </w:sdtPr>
      <w:sdtEndPr/>
      <w:sdtContent>
        <w:r w:rsidR="001949FF">
          <w:t>Dienst Wegen, Bruggen en Waterlopen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BAF8" w14:textId="77777777" w:rsidR="00166D6E" w:rsidRDefault="00166D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FFB"/>
    <w:multiLevelType w:val="multilevel"/>
    <w:tmpl w:val="A1C8DFDE"/>
    <w:styleLink w:val="FIGUURTITEL"/>
    <w:lvl w:ilvl="0">
      <w:start w:val="1"/>
      <w:numFmt w:val="bullet"/>
      <w:pStyle w:val="bijschrift"/>
      <w:lvlText w:val=""/>
      <w:lvlJc w:val="left"/>
      <w:pPr>
        <w:ind w:left="210" w:hanging="210"/>
      </w:pPr>
      <w:rPr>
        <w:rFonts w:ascii="Wingdings 3" w:hAnsi="Wingdings 3" w:hint="default"/>
        <w:color w:val="auto"/>
        <w:position w:val="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3C7F45"/>
    <w:multiLevelType w:val="multilevel"/>
    <w:tmpl w:val="A1C8DFDE"/>
    <w:numStyleLink w:val="FIGUURTITEL"/>
  </w:abstractNum>
  <w:abstractNum w:abstractNumId="2" w15:restartNumberingAfterBreak="0">
    <w:nsid w:val="107A5CDB"/>
    <w:multiLevelType w:val="multilevel"/>
    <w:tmpl w:val="18A6E5E0"/>
    <w:styleLink w:val="TABELOPSOM"/>
    <w:lvl w:ilvl="0">
      <w:start w:val="1"/>
      <w:numFmt w:val="bullet"/>
      <w:pStyle w:val="tabellijstopsom1"/>
      <w:lvlText w:val="&gt;"/>
      <w:lvlJc w:val="left"/>
      <w:pPr>
        <w:ind w:left="170" w:hanging="170"/>
      </w:pPr>
      <w:rPr>
        <w:rFonts w:ascii="Calibri" w:hAnsi="Calibri" w:hint="default"/>
        <w:b/>
        <w:i w:val="0"/>
        <w:color w:val="009FE3" w:themeColor="text2"/>
        <w:sz w:val="20"/>
      </w:rPr>
    </w:lvl>
    <w:lvl w:ilvl="1">
      <w:start w:val="1"/>
      <w:numFmt w:val="bullet"/>
      <w:pStyle w:val="tabellijstopsom2"/>
      <w:lvlText w:val="–"/>
      <w:lvlJc w:val="left"/>
      <w:pPr>
        <w:ind w:left="369" w:hanging="199"/>
      </w:pPr>
      <w:rPr>
        <w:rFonts w:ascii="Calibri" w:hAnsi="Calibri" w:hint="default"/>
        <w:b/>
        <w:i w:val="0"/>
        <w:color w:val="009FE3" w:themeColor="text2"/>
      </w:rPr>
    </w:lvl>
    <w:lvl w:ilvl="2">
      <w:start w:val="1"/>
      <w:numFmt w:val="bullet"/>
      <w:pStyle w:val="tabellijstopsom3"/>
      <w:lvlText w:val="×"/>
      <w:lvlJc w:val="left"/>
      <w:pPr>
        <w:ind w:left="539" w:hanging="170"/>
      </w:pPr>
      <w:rPr>
        <w:rFonts w:ascii="Calibri" w:hAnsi="Calibri" w:hint="default"/>
        <w:b/>
        <w:i w:val="0"/>
        <w:color w:val="009FE3" w:themeColor="text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EE4DBD"/>
    <w:multiLevelType w:val="multilevel"/>
    <w:tmpl w:val="1026CE62"/>
    <w:numStyleLink w:val="LIJSTOPSOM"/>
  </w:abstractNum>
  <w:abstractNum w:abstractNumId="4" w15:restartNumberingAfterBreak="0">
    <w:nsid w:val="1919198D"/>
    <w:multiLevelType w:val="multilevel"/>
    <w:tmpl w:val="A1C8DFDE"/>
    <w:numStyleLink w:val="FIGUURTITEL"/>
  </w:abstractNum>
  <w:abstractNum w:abstractNumId="5" w15:restartNumberingAfterBreak="0">
    <w:nsid w:val="1A446732"/>
    <w:multiLevelType w:val="multilevel"/>
    <w:tmpl w:val="46A2193E"/>
    <w:styleLink w:val="TABELNUM"/>
    <w:lvl w:ilvl="0">
      <w:start w:val="1"/>
      <w:numFmt w:val="decimal"/>
      <w:pStyle w:val="tabellijstnum"/>
      <w:lvlText w:val="%1."/>
      <w:lvlJc w:val="left"/>
      <w:pPr>
        <w:ind w:left="170" w:hanging="170"/>
      </w:pPr>
      <w:rPr>
        <w:rFonts w:hint="default"/>
        <w:b/>
        <w:i w:val="0"/>
        <w:color w:val="009FE3" w:themeColor="text2"/>
        <w:sz w:val="18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015ADE"/>
    <w:multiLevelType w:val="multilevel"/>
    <w:tmpl w:val="A1C8DFDE"/>
    <w:numStyleLink w:val="FIGUURTITEL"/>
  </w:abstractNum>
  <w:abstractNum w:abstractNumId="7" w15:restartNumberingAfterBreak="0">
    <w:nsid w:val="2B121F37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5A22CC"/>
    <w:multiLevelType w:val="multilevel"/>
    <w:tmpl w:val="564C0B5A"/>
    <w:styleLink w:val="LIJSTNUM"/>
    <w:lvl w:ilvl="0">
      <w:start w:val="1"/>
      <w:numFmt w:val="decimal"/>
      <w:pStyle w:val="lijstnum1"/>
      <w:lvlText w:val="%1."/>
      <w:lvlJc w:val="left"/>
      <w:pPr>
        <w:ind w:left="284" w:hanging="284"/>
      </w:pPr>
      <w:rPr>
        <w:rFonts w:hint="default"/>
        <w:b/>
        <w:i w:val="0"/>
        <w:color w:val="009FE3" w:themeColor="text2"/>
        <w:sz w:val="18"/>
      </w:rPr>
    </w:lvl>
    <w:lvl w:ilvl="1">
      <w:start w:val="1"/>
      <w:numFmt w:val="lowerLetter"/>
      <w:pStyle w:val="lijstnum2"/>
      <w:lvlText w:val="%2."/>
      <w:lvlJc w:val="left"/>
      <w:pPr>
        <w:ind w:left="567" w:hanging="283"/>
      </w:pPr>
      <w:rPr>
        <w:rFonts w:hint="default"/>
        <w:b/>
        <w:i w:val="0"/>
        <w:color w:val="009FE3" w:themeColor="text2"/>
        <w:sz w:val="18"/>
      </w:rPr>
    </w:lvl>
    <w:lvl w:ilvl="2">
      <w:start w:val="1"/>
      <w:numFmt w:val="decimal"/>
      <w:pStyle w:val="lijstnum3"/>
      <w:lvlText w:val="%3."/>
      <w:lvlJc w:val="left"/>
      <w:pPr>
        <w:ind w:left="851" w:hanging="284"/>
      </w:pPr>
      <w:rPr>
        <w:rFonts w:hint="default"/>
        <w:b/>
        <w:i w:val="0"/>
        <w:color w:val="009FE3" w:themeColor="text2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894E20"/>
    <w:multiLevelType w:val="multilevel"/>
    <w:tmpl w:val="B9629186"/>
    <w:numStyleLink w:val="CONCLUSIEOPSOM"/>
  </w:abstractNum>
  <w:abstractNum w:abstractNumId="10" w15:restartNumberingAfterBreak="0">
    <w:nsid w:val="40651BB8"/>
    <w:multiLevelType w:val="multilevel"/>
    <w:tmpl w:val="18A6E5E0"/>
    <w:numStyleLink w:val="TABELOPSOM"/>
  </w:abstractNum>
  <w:abstractNum w:abstractNumId="11" w15:restartNumberingAfterBreak="0">
    <w:nsid w:val="43A26E61"/>
    <w:multiLevelType w:val="multilevel"/>
    <w:tmpl w:val="1026CE62"/>
    <w:numStyleLink w:val="LIJSTOPSOM"/>
  </w:abstractNum>
  <w:abstractNum w:abstractNumId="12" w15:restartNumberingAfterBreak="0">
    <w:nsid w:val="45D12070"/>
    <w:multiLevelType w:val="multilevel"/>
    <w:tmpl w:val="B9629186"/>
    <w:numStyleLink w:val="CONCLUSIEOPSOM"/>
  </w:abstractNum>
  <w:abstractNum w:abstractNumId="13" w15:restartNumberingAfterBreak="0">
    <w:nsid w:val="48E37998"/>
    <w:multiLevelType w:val="multilevel"/>
    <w:tmpl w:val="B9629186"/>
    <w:styleLink w:val="CONCLUSIEOPSOM"/>
    <w:lvl w:ilvl="0">
      <w:start w:val="1"/>
      <w:numFmt w:val="bullet"/>
      <w:pStyle w:val="conclusie"/>
      <w:lvlText w:val="»"/>
      <w:lvlJc w:val="left"/>
      <w:pPr>
        <w:ind w:left="284" w:hanging="284"/>
      </w:pPr>
      <w:rPr>
        <w:rFonts w:ascii="Calibri" w:hAnsi="Calibri" w:hint="default"/>
        <w:b/>
        <w:i w:val="0"/>
        <w:color w:val="009FE3" w:themeColor="text2"/>
        <w:position w:val="-2"/>
        <w:sz w:val="3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7475DD"/>
    <w:multiLevelType w:val="multilevel"/>
    <w:tmpl w:val="060A31E8"/>
    <w:numStyleLink w:val="KOPNUM"/>
  </w:abstractNum>
  <w:abstractNum w:abstractNumId="15" w15:restartNumberingAfterBreak="0">
    <w:nsid w:val="59A30BBA"/>
    <w:multiLevelType w:val="multilevel"/>
    <w:tmpl w:val="1026CE62"/>
    <w:styleLink w:val="LIJSTOPSOM"/>
    <w:lvl w:ilvl="0">
      <w:start w:val="1"/>
      <w:numFmt w:val="bullet"/>
      <w:pStyle w:val="lijstopsom1"/>
      <w:lvlText w:val="&gt;"/>
      <w:lvlJc w:val="left"/>
      <w:pPr>
        <w:ind w:left="284" w:hanging="284"/>
      </w:pPr>
      <w:rPr>
        <w:rFonts w:ascii="Calibri" w:hAnsi="Calibri" w:hint="default"/>
        <w:b/>
        <w:i w:val="0"/>
        <w:color w:val="009FE3" w:themeColor="text2"/>
        <w:sz w:val="20"/>
      </w:rPr>
    </w:lvl>
    <w:lvl w:ilvl="1">
      <w:start w:val="1"/>
      <w:numFmt w:val="bullet"/>
      <w:pStyle w:val="lijstopsom2"/>
      <w:lvlText w:val="—"/>
      <w:lvlJc w:val="left"/>
      <w:pPr>
        <w:ind w:left="567" w:hanging="283"/>
      </w:pPr>
      <w:rPr>
        <w:rFonts w:ascii="Calibri" w:hAnsi="Calibri" w:hint="default"/>
        <w:b/>
        <w:i w:val="0"/>
        <w:color w:val="009FE3" w:themeColor="text2"/>
      </w:rPr>
    </w:lvl>
    <w:lvl w:ilvl="2">
      <w:start w:val="1"/>
      <w:numFmt w:val="bullet"/>
      <w:pStyle w:val="lijstopsom3"/>
      <w:lvlText w:val="×"/>
      <w:lvlJc w:val="left"/>
      <w:pPr>
        <w:ind w:left="851" w:hanging="284"/>
      </w:pPr>
      <w:rPr>
        <w:rFonts w:ascii="Calibri" w:hAnsi="Calibri" w:hint="default"/>
        <w:b/>
        <w:i w:val="0"/>
        <w:color w:val="009FE3" w:themeColor="text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6FD4D73"/>
    <w:multiLevelType w:val="multilevel"/>
    <w:tmpl w:val="564C0B5A"/>
    <w:numStyleLink w:val="LIJSTNUM"/>
  </w:abstractNum>
  <w:abstractNum w:abstractNumId="17" w15:restartNumberingAfterBreak="0">
    <w:nsid w:val="759D4B45"/>
    <w:multiLevelType w:val="multilevel"/>
    <w:tmpl w:val="060A31E8"/>
    <w:styleLink w:val="KOPNUM"/>
    <w:lvl w:ilvl="0">
      <w:start w:val="1"/>
      <w:numFmt w:val="decimal"/>
      <w:pStyle w:val="Kop1"/>
      <w:suff w:val="space"/>
      <w:lvlText w:val="%1."/>
      <w:lvlJc w:val="left"/>
      <w:pPr>
        <w:ind w:left="-992" w:firstLine="0"/>
      </w:pPr>
      <w:rPr>
        <w:rFonts w:hint="default"/>
        <w:b/>
        <w:i w:val="0"/>
        <w:sz w:val="48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  <w:sz w:val="32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  <w:sz w:val="29"/>
      </w:rPr>
    </w:lvl>
    <w:lvl w:ilvl="3">
      <w:start w:val="1"/>
      <w:numFmt w:val="decimal"/>
      <w:pStyle w:val="Kop4"/>
      <w:suff w:val="space"/>
      <w:lvlText w:val="%1.%2.%3.%4.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pStyle w:val="Kop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9EC2D9C"/>
    <w:multiLevelType w:val="multilevel"/>
    <w:tmpl w:val="A1C8DFDE"/>
    <w:numStyleLink w:val="FIGUURTITEL"/>
  </w:abstractNum>
  <w:num w:numId="1" w16cid:durableId="1793865137">
    <w:abstractNumId w:val="15"/>
  </w:num>
  <w:num w:numId="2" w16cid:durableId="17573579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256120">
    <w:abstractNumId w:val="8"/>
  </w:num>
  <w:num w:numId="4" w16cid:durableId="8837540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282387">
    <w:abstractNumId w:val="16"/>
  </w:num>
  <w:num w:numId="6" w16cid:durableId="1544830728">
    <w:abstractNumId w:val="11"/>
  </w:num>
  <w:num w:numId="7" w16cid:durableId="1038579630">
    <w:abstractNumId w:val="3"/>
  </w:num>
  <w:num w:numId="8" w16cid:durableId="544681121">
    <w:abstractNumId w:val="17"/>
  </w:num>
  <w:num w:numId="9" w16cid:durableId="19015945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277814">
    <w:abstractNumId w:val="14"/>
  </w:num>
  <w:num w:numId="11" w16cid:durableId="1872063298">
    <w:abstractNumId w:val="7"/>
  </w:num>
  <w:num w:numId="12" w16cid:durableId="323314551">
    <w:abstractNumId w:val="0"/>
  </w:num>
  <w:num w:numId="13" w16cid:durableId="428307615">
    <w:abstractNumId w:val="4"/>
  </w:num>
  <w:num w:numId="14" w16cid:durableId="825127777">
    <w:abstractNumId w:val="6"/>
  </w:num>
  <w:num w:numId="15" w16cid:durableId="576938087">
    <w:abstractNumId w:val="18"/>
  </w:num>
  <w:num w:numId="16" w16cid:durableId="1082992399">
    <w:abstractNumId w:val="1"/>
  </w:num>
  <w:num w:numId="17" w16cid:durableId="1994945448">
    <w:abstractNumId w:val="5"/>
  </w:num>
  <w:num w:numId="18" w16cid:durableId="1640645109">
    <w:abstractNumId w:val="2"/>
  </w:num>
  <w:num w:numId="19" w16cid:durableId="1073818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2112696">
    <w:abstractNumId w:val="10"/>
  </w:num>
  <w:num w:numId="21" w16cid:durableId="701905535">
    <w:abstractNumId w:val="13"/>
  </w:num>
  <w:num w:numId="22" w16cid:durableId="1131902884">
    <w:abstractNumId w:val="12"/>
  </w:num>
  <w:num w:numId="23" w16cid:durableId="1618484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02"/>
    <w:rsid w:val="00003262"/>
    <w:rsid w:val="0001336A"/>
    <w:rsid w:val="000139DC"/>
    <w:rsid w:val="000234AB"/>
    <w:rsid w:val="00023E41"/>
    <w:rsid w:val="000367B2"/>
    <w:rsid w:val="000518B5"/>
    <w:rsid w:val="00055FAF"/>
    <w:rsid w:val="00070B96"/>
    <w:rsid w:val="0008037F"/>
    <w:rsid w:val="000828D2"/>
    <w:rsid w:val="00085468"/>
    <w:rsid w:val="00093965"/>
    <w:rsid w:val="000C14A0"/>
    <w:rsid w:val="000C27A9"/>
    <w:rsid w:val="000C3883"/>
    <w:rsid w:val="000D1CC7"/>
    <w:rsid w:val="000E0660"/>
    <w:rsid w:val="000E33DD"/>
    <w:rsid w:val="000E6DCF"/>
    <w:rsid w:val="000F67AD"/>
    <w:rsid w:val="000F7210"/>
    <w:rsid w:val="001107DC"/>
    <w:rsid w:val="00122BBA"/>
    <w:rsid w:val="00132CE5"/>
    <w:rsid w:val="001345B0"/>
    <w:rsid w:val="00141E93"/>
    <w:rsid w:val="0014592B"/>
    <w:rsid w:val="00145EE9"/>
    <w:rsid w:val="00161ECE"/>
    <w:rsid w:val="001638F0"/>
    <w:rsid w:val="00165FCD"/>
    <w:rsid w:val="00166D6E"/>
    <w:rsid w:val="00172346"/>
    <w:rsid w:val="00190D37"/>
    <w:rsid w:val="001949FF"/>
    <w:rsid w:val="001A6034"/>
    <w:rsid w:val="001B4802"/>
    <w:rsid w:val="001B7E8D"/>
    <w:rsid w:val="001D5707"/>
    <w:rsid w:val="001D72FD"/>
    <w:rsid w:val="001E2058"/>
    <w:rsid w:val="001E7546"/>
    <w:rsid w:val="001F0F69"/>
    <w:rsid w:val="001F38ED"/>
    <w:rsid w:val="00210AF2"/>
    <w:rsid w:val="00220667"/>
    <w:rsid w:val="0022305C"/>
    <w:rsid w:val="00225162"/>
    <w:rsid w:val="0023405D"/>
    <w:rsid w:val="0027043B"/>
    <w:rsid w:val="00292CA7"/>
    <w:rsid w:val="0029352B"/>
    <w:rsid w:val="00296BDF"/>
    <w:rsid w:val="002B60A9"/>
    <w:rsid w:val="002D25D1"/>
    <w:rsid w:val="00303F55"/>
    <w:rsid w:val="00315972"/>
    <w:rsid w:val="003268AD"/>
    <w:rsid w:val="00334EE8"/>
    <w:rsid w:val="00345551"/>
    <w:rsid w:val="00345B90"/>
    <w:rsid w:val="0036299F"/>
    <w:rsid w:val="00385625"/>
    <w:rsid w:val="003858A8"/>
    <w:rsid w:val="00394E95"/>
    <w:rsid w:val="003A035A"/>
    <w:rsid w:val="003C38FC"/>
    <w:rsid w:val="00403E6A"/>
    <w:rsid w:val="00404B6C"/>
    <w:rsid w:val="00406575"/>
    <w:rsid w:val="0040732B"/>
    <w:rsid w:val="00407FF1"/>
    <w:rsid w:val="004126B8"/>
    <w:rsid w:val="0042498F"/>
    <w:rsid w:val="004340D7"/>
    <w:rsid w:val="00443365"/>
    <w:rsid w:val="00446C3D"/>
    <w:rsid w:val="00454793"/>
    <w:rsid w:val="00457743"/>
    <w:rsid w:val="00465D89"/>
    <w:rsid w:val="00470A4A"/>
    <w:rsid w:val="00471531"/>
    <w:rsid w:val="00484B9B"/>
    <w:rsid w:val="00487825"/>
    <w:rsid w:val="00490651"/>
    <w:rsid w:val="00493F5F"/>
    <w:rsid w:val="004A407B"/>
    <w:rsid w:val="004A540E"/>
    <w:rsid w:val="004E4442"/>
    <w:rsid w:val="004E5E48"/>
    <w:rsid w:val="004F4208"/>
    <w:rsid w:val="0051104D"/>
    <w:rsid w:val="00514554"/>
    <w:rsid w:val="00522F3C"/>
    <w:rsid w:val="00533ABF"/>
    <w:rsid w:val="0054422E"/>
    <w:rsid w:val="00547562"/>
    <w:rsid w:val="00551816"/>
    <w:rsid w:val="00560E9A"/>
    <w:rsid w:val="005616FD"/>
    <w:rsid w:val="005649EB"/>
    <w:rsid w:val="0057655E"/>
    <w:rsid w:val="00590F90"/>
    <w:rsid w:val="005A1EAC"/>
    <w:rsid w:val="005A22E5"/>
    <w:rsid w:val="005B6A73"/>
    <w:rsid w:val="005C4EC6"/>
    <w:rsid w:val="005D1C00"/>
    <w:rsid w:val="005E2F17"/>
    <w:rsid w:val="005E6FBF"/>
    <w:rsid w:val="006178C1"/>
    <w:rsid w:val="00637C7A"/>
    <w:rsid w:val="00640462"/>
    <w:rsid w:val="006553E7"/>
    <w:rsid w:val="00670F88"/>
    <w:rsid w:val="00684D0E"/>
    <w:rsid w:val="00691B96"/>
    <w:rsid w:val="00694175"/>
    <w:rsid w:val="00696F5B"/>
    <w:rsid w:val="006A473C"/>
    <w:rsid w:val="006C0E21"/>
    <w:rsid w:val="006C2FFE"/>
    <w:rsid w:val="006E0E58"/>
    <w:rsid w:val="006E49F3"/>
    <w:rsid w:val="006F4270"/>
    <w:rsid w:val="00715E68"/>
    <w:rsid w:val="007239B1"/>
    <w:rsid w:val="00735BD0"/>
    <w:rsid w:val="00754193"/>
    <w:rsid w:val="00757791"/>
    <w:rsid w:val="00757ADE"/>
    <w:rsid w:val="00773D5B"/>
    <w:rsid w:val="00776C86"/>
    <w:rsid w:val="0079072E"/>
    <w:rsid w:val="00792788"/>
    <w:rsid w:val="007C017B"/>
    <w:rsid w:val="007D101C"/>
    <w:rsid w:val="007D499C"/>
    <w:rsid w:val="007E044A"/>
    <w:rsid w:val="00805EEA"/>
    <w:rsid w:val="00812472"/>
    <w:rsid w:val="00814B84"/>
    <w:rsid w:val="00817A61"/>
    <w:rsid w:val="0082242B"/>
    <w:rsid w:val="00830943"/>
    <w:rsid w:val="00837083"/>
    <w:rsid w:val="0087687C"/>
    <w:rsid w:val="00876885"/>
    <w:rsid w:val="00876FF9"/>
    <w:rsid w:val="00891278"/>
    <w:rsid w:val="00896142"/>
    <w:rsid w:val="008A7D3F"/>
    <w:rsid w:val="008B5809"/>
    <w:rsid w:val="008C2B18"/>
    <w:rsid w:val="008D2F0A"/>
    <w:rsid w:val="008E27CE"/>
    <w:rsid w:val="008E6C7C"/>
    <w:rsid w:val="008E7E81"/>
    <w:rsid w:val="008F47B1"/>
    <w:rsid w:val="008F6EF0"/>
    <w:rsid w:val="009106DF"/>
    <w:rsid w:val="009239DC"/>
    <w:rsid w:val="00924C2A"/>
    <w:rsid w:val="00924F84"/>
    <w:rsid w:val="00936D49"/>
    <w:rsid w:val="009436A0"/>
    <w:rsid w:val="00947F1F"/>
    <w:rsid w:val="00951A19"/>
    <w:rsid w:val="00961F44"/>
    <w:rsid w:val="00964ACB"/>
    <w:rsid w:val="00972D58"/>
    <w:rsid w:val="009848C3"/>
    <w:rsid w:val="009850BE"/>
    <w:rsid w:val="00987D78"/>
    <w:rsid w:val="00991219"/>
    <w:rsid w:val="00991BA2"/>
    <w:rsid w:val="00992E37"/>
    <w:rsid w:val="00993852"/>
    <w:rsid w:val="009A09AD"/>
    <w:rsid w:val="009A3351"/>
    <w:rsid w:val="009B58C9"/>
    <w:rsid w:val="009D24C8"/>
    <w:rsid w:val="009D63FD"/>
    <w:rsid w:val="009E5AFC"/>
    <w:rsid w:val="009F0ADA"/>
    <w:rsid w:val="009F13DF"/>
    <w:rsid w:val="009F7663"/>
    <w:rsid w:val="00A04F1E"/>
    <w:rsid w:val="00A15621"/>
    <w:rsid w:val="00A1694F"/>
    <w:rsid w:val="00A23330"/>
    <w:rsid w:val="00A276DB"/>
    <w:rsid w:val="00A333A2"/>
    <w:rsid w:val="00A450B4"/>
    <w:rsid w:val="00A506FA"/>
    <w:rsid w:val="00A524F7"/>
    <w:rsid w:val="00A616E3"/>
    <w:rsid w:val="00A81796"/>
    <w:rsid w:val="00A82CD7"/>
    <w:rsid w:val="00A8571E"/>
    <w:rsid w:val="00AA10B3"/>
    <w:rsid w:val="00AB324E"/>
    <w:rsid w:val="00AB362C"/>
    <w:rsid w:val="00AB4973"/>
    <w:rsid w:val="00AB5C2E"/>
    <w:rsid w:val="00AD3E1C"/>
    <w:rsid w:val="00AD3EFC"/>
    <w:rsid w:val="00AD59B1"/>
    <w:rsid w:val="00AE682E"/>
    <w:rsid w:val="00B02A98"/>
    <w:rsid w:val="00B060AC"/>
    <w:rsid w:val="00B063D3"/>
    <w:rsid w:val="00B11969"/>
    <w:rsid w:val="00B12992"/>
    <w:rsid w:val="00B27488"/>
    <w:rsid w:val="00B27FA1"/>
    <w:rsid w:val="00B33321"/>
    <w:rsid w:val="00B33AF1"/>
    <w:rsid w:val="00B36572"/>
    <w:rsid w:val="00B45FCA"/>
    <w:rsid w:val="00B52B5C"/>
    <w:rsid w:val="00B564FE"/>
    <w:rsid w:val="00B8063E"/>
    <w:rsid w:val="00B82BC2"/>
    <w:rsid w:val="00B911D3"/>
    <w:rsid w:val="00BB2F92"/>
    <w:rsid w:val="00BD73BC"/>
    <w:rsid w:val="00BE19F3"/>
    <w:rsid w:val="00BF4C02"/>
    <w:rsid w:val="00C46F94"/>
    <w:rsid w:val="00C50A82"/>
    <w:rsid w:val="00C557F1"/>
    <w:rsid w:val="00C61C5D"/>
    <w:rsid w:val="00C75A28"/>
    <w:rsid w:val="00C76F98"/>
    <w:rsid w:val="00C86D63"/>
    <w:rsid w:val="00CA4E22"/>
    <w:rsid w:val="00CB09F1"/>
    <w:rsid w:val="00CB1DE4"/>
    <w:rsid w:val="00CB4D95"/>
    <w:rsid w:val="00CE117F"/>
    <w:rsid w:val="00CE149A"/>
    <w:rsid w:val="00D00E1C"/>
    <w:rsid w:val="00D01B8B"/>
    <w:rsid w:val="00D0684D"/>
    <w:rsid w:val="00D205A4"/>
    <w:rsid w:val="00D24A41"/>
    <w:rsid w:val="00D27BF4"/>
    <w:rsid w:val="00D27CA8"/>
    <w:rsid w:val="00D44425"/>
    <w:rsid w:val="00D46B72"/>
    <w:rsid w:val="00D52ACC"/>
    <w:rsid w:val="00D539D4"/>
    <w:rsid w:val="00D54171"/>
    <w:rsid w:val="00D73DE1"/>
    <w:rsid w:val="00D836F3"/>
    <w:rsid w:val="00D84DD2"/>
    <w:rsid w:val="00D93BBE"/>
    <w:rsid w:val="00DA6FD0"/>
    <w:rsid w:val="00DB30A9"/>
    <w:rsid w:val="00DB709D"/>
    <w:rsid w:val="00DF4027"/>
    <w:rsid w:val="00E058E2"/>
    <w:rsid w:val="00E0745A"/>
    <w:rsid w:val="00E10697"/>
    <w:rsid w:val="00E1133D"/>
    <w:rsid w:val="00E17607"/>
    <w:rsid w:val="00E2325F"/>
    <w:rsid w:val="00E2523C"/>
    <w:rsid w:val="00E252DF"/>
    <w:rsid w:val="00E31CF4"/>
    <w:rsid w:val="00E5163E"/>
    <w:rsid w:val="00E52479"/>
    <w:rsid w:val="00E66490"/>
    <w:rsid w:val="00E67463"/>
    <w:rsid w:val="00E705AA"/>
    <w:rsid w:val="00E716ED"/>
    <w:rsid w:val="00E80E7B"/>
    <w:rsid w:val="00E9239F"/>
    <w:rsid w:val="00EB20A2"/>
    <w:rsid w:val="00EC2925"/>
    <w:rsid w:val="00EC5D78"/>
    <w:rsid w:val="00ED2159"/>
    <w:rsid w:val="00EE1B63"/>
    <w:rsid w:val="00EE6A5E"/>
    <w:rsid w:val="00EF6A1D"/>
    <w:rsid w:val="00EF72B0"/>
    <w:rsid w:val="00F0251D"/>
    <w:rsid w:val="00F0362D"/>
    <w:rsid w:val="00F15B63"/>
    <w:rsid w:val="00F232C2"/>
    <w:rsid w:val="00F24F89"/>
    <w:rsid w:val="00F30A02"/>
    <w:rsid w:val="00F40A5B"/>
    <w:rsid w:val="00F50B32"/>
    <w:rsid w:val="00F63F19"/>
    <w:rsid w:val="00F64B96"/>
    <w:rsid w:val="00F657EA"/>
    <w:rsid w:val="00F67445"/>
    <w:rsid w:val="00F76954"/>
    <w:rsid w:val="00F77336"/>
    <w:rsid w:val="00F9129C"/>
    <w:rsid w:val="00F96E0A"/>
    <w:rsid w:val="00FC158C"/>
    <w:rsid w:val="00FC73BF"/>
    <w:rsid w:val="00FD461F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2051F"/>
  <w15:docId w15:val="{6DD8E25C-DA09-477D-8055-C337708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3" w:unhideWhenUsed="1" w:qFormat="1"/>
    <w:lsdException w:name="heading 7" w:semiHidden="1" w:uiPriority="43" w:unhideWhenUsed="1" w:qFormat="1"/>
    <w:lsdException w:name="heading 8" w:semiHidden="1" w:uiPriority="43" w:unhideWhenUsed="1" w:qFormat="1"/>
    <w:lsdException w:name="heading 9" w:semiHidden="1" w:uiPriority="4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8" w:unhideWhenUsed="1"/>
    <w:lsdException w:name="toc 2" w:semiHidden="1" w:uiPriority="58" w:unhideWhenUsed="1"/>
    <w:lsdException w:name="toc 3" w:semiHidden="1" w:uiPriority="58" w:unhideWhenUsed="1"/>
    <w:lsdException w:name="toc 4" w:semiHidden="1" w:uiPriority="58" w:unhideWhenUsed="1"/>
    <w:lsdException w:name="toc 5" w:semiHidden="1" w:uiPriority="58" w:unhideWhenUsed="1"/>
    <w:lsdException w:name="toc 6" w:semiHidden="1" w:uiPriority="58" w:unhideWhenUsed="1"/>
    <w:lsdException w:name="toc 7" w:semiHidden="1" w:uiPriority="58" w:unhideWhenUsed="1"/>
    <w:lsdException w:name="toc 8" w:semiHidden="1" w:uiPriority="58" w:unhideWhenUsed="1"/>
    <w:lsdException w:name="toc 9" w:semiHidden="1" w:uiPriority="5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5" w:qFormat="1"/>
    <w:lsdException w:name="Quote" w:uiPriority="50" w:qFormat="1"/>
    <w:lsdException w:name="Intense Quote" w:uiPriority="5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6" w:qFormat="1"/>
    <w:lsdException w:name="Intense Emphasis" w:uiPriority="48" w:qFormat="1"/>
    <w:lsdException w:name="Subtle Reference" w:semiHidden="1" w:uiPriority="52" w:qFormat="1"/>
    <w:lsdException w:name="Intense Reference" w:semiHidden="1" w:uiPriority="53" w:qFormat="1"/>
    <w:lsdException w:name="Book Title" w:uiPriority="33" w:qFormat="1"/>
    <w:lsdException w:name="Bibliography" w:semiHidden="1" w:uiPriority="57"/>
    <w:lsdException w:name="TOC Heading" w:semiHidden="1" w:uiPriority="58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D73DE1"/>
    <w:pPr>
      <w:spacing w:before="160" w:after="0" w:line="262" w:lineRule="auto"/>
    </w:pPr>
    <w:rPr>
      <w:spacing w:val="1"/>
      <w:sz w:val="20"/>
    </w:rPr>
  </w:style>
  <w:style w:type="paragraph" w:styleId="Kop1">
    <w:name w:val="heading 1"/>
    <w:aliases w:val="_hoofdstuktitel"/>
    <w:basedOn w:val="Standaard"/>
    <w:next w:val="Standaard"/>
    <w:link w:val="Kop1Char"/>
    <w:uiPriority w:val="5"/>
    <w:qFormat/>
    <w:rsid w:val="00876885"/>
    <w:pPr>
      <w:keepNext/>
      <w:keepLines/>
      <w:pageBreakBefore/>
      <w:numPr>
        <w:numId w:val="8"/>
      </w:numPr>
      <w:spacing w:before="0" w:after="969" w:line="214" w:lineRule="auto"/>
      <w:outlineLvl w:val="0"/>
    </w:pPr>
    <w:rPr>
      <w:rFonts w:asciiTheme="majorHAnsi" w:eastAsiaTheme="majorEastAsia" w:hAnsiTheme="majorHAnsi" w:cstheme="majorBidi"/>
      <w:bCs/>
      <w:color w:val="009FE3" w:themeColor="text2"/>
      <w:sz w:val="50"/>
      <w:szCs w:val="50"/>
    </w:rPr>
  </w:style>
  <w:style w:type="paragraph" w:styleId="Kop2">
    <w:name w:val="heading 2"/>
    <w:aliases w:val="_kop1"/>
    <w:basedOn w:val="Standaard"/>
    <w:next w:val="Standaard"/>
    <w:link w:val="Kop2Char"/>
    <w:uiPriority w:val="5"/>
    <w:qFormat/>
    <w:rsid w:val="00876885"/>
    <w:pPr>
      <w:keepNext/>
      <w:keepLines/>
      <w:numPr>
        <w:ilvl w:val="1"/>
        <w:numId w:val="8"/>
      </w:numPr>
      <w:spacing w:before="0" w:line="209" w:lineRule="auto"/>
      <w:outlineLvl w:val="1"/>
    </w:pPr>
    <w:rPr>
      <w:rFonts w:asciiTheme="majorHAnsi" w:eastAsiaTheme="majorEastAsia" w:hAnsiTheme="majorHAnsi" w:cstheme="majorBidi"/>
      <w:b/>
      <w:bCs/>
      <w:color w:val="009FE3" w:themeColor="text2"/>
      <w:spacing w:val="3"/>
      <w:sz w:val="34"/>
      <w:szCs w:val="34"/>
    </w:rPr>
  </w:style>
  <w:style w:type="paragraph" w:styleId="Kop3">
    <w:name w:val="heading 3"/>
    <w:aliases w:val="_kop2"/>
    <w:basedOn w:val="Standaard"/>
    <w:next w:val="Standaard"/>
    <w:link w:val="Kop3Char"/>
    <w:uiPriority w:val="5"/>
    <w:qFormat/>
    <w:rsid w:val="004E4442"/>
    <w:pPr>
      <w:keepNext/>
      <w:keepLines/>
      <w:numPr>
        <w:ilvl w:val="2"/>
        <w:numId w:val="8"/>
      </w:numPr>
      <w:spacing w:before="40" w:line="221" w:lineRule="auto"/>
      <w:outlineLvl w:val="2"/>
    </w:pPr>
    <w:rPr>
      <w:rFonts w:asciiTheme="majorHAnsi" w:eastAsiaTheme="majorEastAsia" w:hAnsiTheme="majorHAnsi" w:cstheme="majorBidi"/>
      <w:bCs/>
      <w:color w:val="009FE3" w:themeColor="text2"/>
      <w:sz w:val="31"/>
      <w:szCs w:val="31"/>
    </w:rPr>
  </w:style>
  <w:style w:type="paragraph" w:styleId="Kop4">
    <w:name w:val="heading 4"/>
    <w:aliases w:val="_kop3"/>
    <w:basedOn w:val="Standaard"/>
    <w:next w:val="Standaard"/>
    <w:link w:val="Kop4Char"/>
    <w:uiPriority w:val="5"/>
    <w:qFormat/>
    <w:rsid w:val="004E4442"/>
    <w:pPr>
      <w:keepNext/>
      <w:keepLines/>
      <w:numPr>
        <w:ilvl w:val="3"/>
        <w:numId w:val="8"/>
      </w:numPr>
      <w:spacing w:before="51" w:line="233" w:lineRule="auto"/>
      <w:outlineLvl w:val="3"/>
    </w:pPr>
    <w:rPr>
      <w:rFonts w:asciiTheme="majorHAnsi" w:eastAsiaTheme="majorEastAsia" w:hAnsiTheme="majorHAnsi" w:cstheme="majorBidi"/>
      <w:b/>
      <w:bCs/>
      <w:iCs/>
      <w:color w:val="2C3F48"/>
      <w:spacing w:val="2"/>
      <w:sz w:val="25"/>
      <w:szCs w:val="25"/>
    </w:rPr>
  </w:style>
  <w:style w:type="paragraph" w:styleId="Kop5">
    <w:name w:val="heading 5"/>
    <w:aliases w:val="_kop4"/>
    <w:basedOn w:val="Standaard"/>
    <w:next w:val="Standaard"/>
    <w:link w:val="Kop5Char"/>
    <w:uiPriority w:val="5"/>
    <w:qFormat/>
    <w:rsid w:val="00E5163E"/>
    <w:pPr>
      <w:keepNext/>
      <w:keepLines/>
      <w:numPr>
        <w:ilvl w:val="4"/>
        <w:numId w:val="8"/>
      </w:numPr>
      <w:spacing w:before="122" w:after="102" w:line="242" w:lineRule="auto"/>
      <w:outlineLvl w:val="4"/>
    </w:pPr>
    <w:rPr>
      <w:rFonts w:asciiTheme="majorHAnsi" w:eastAsiaTheme="majorEastAsia" w:hAnsiTheme="majorHAnsi" w:cstheme="majorBidi"/>
      <w:b/>
      <w:color w:val="2C3F48"/>
      <w:spacing w:val="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805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DE1"/>
    <w:rPr>
      <w:rFonts w:ascii="Tahoma" w:hAnsi="Tahoma" w:cs="Tahoma"/>
      <w:spacing w:val="1"/>
      <w:sz w:val="16"/>
      <w:szCs w:val="16"/>
    </w:rPr>
  </w:style>
  <w:style w:type="paragraph" w:customStyle="1" w:styleId="lijstopsom1">
    <w:name w:val="_lijst_opsom.1"/>
    <w:basedOn w:val="Standaard"/>
    <w:uiPriority w:val="2"/>
    <w:qFormat/>
    <w:rsid w:val="008B5809"/>
    <w:pPr>
      <w:numPr>
        <w:numId w:val="7"/>
      </w:numPr>
      <w:spacing w:before="60"/>
    </w:pPr>
  </w:style>
  <w:style w:type="paragraph" w:customStyle="1" w:styleId="lijstopsom2">
    <w:name w:val="_lijst_opsom.2"/>
    <w:basedOn w:val="lijstopsom1"/>
    <w:uiPriority w:val="2"/>
    <w:qFormat/>
    <w:rsid w:val="00CB09F1"/>
    <w:pPr>
      <w:numPr>
        <w:ilvl w:val="1"/>
      </w:numPr>
    </w:pPr>
  </w:style>
  <w:style w:type="paragraph" w:customStyle="1" w:styleId="lijstopsom3">
    <w:name w:val="_lijst_opsom.3"/>
    <w:basedOn w:val="lijstopsom2"/>
    <w:uiPriority w:val="2"/>
    <w:qFormat/>
    <w:rsid w:val="00CB09F1"/>
    <w:pPr>
      <w:numPr>
        <w:ilvl w:val="2"/>
      </w:numPr>
    </w:pPr>
  </w:style>
  <w:style w:type="paragraph" w:customStyle="1" w:styleId="lijstnum1">
    <w:name w:val="_lijst_num.1"/>
    <w:basedOn w:val="Standaard"/>
    <w:uiPriority w:val="2"/>
    <w:qFormat/>
    <w:rsid w:val="00812472"/>
    <w:pPr>
      <w:numPr>
        <w:numId w:val="5"/>
      </w:numPr>
      <w:spacing w:before="60"/>
    </w:pPr>
  </w:style>
  <w:style w:type="paragraph" w:customStyle="1" w:styleId="lijstnum2">
    <w:name w:val="_lijst_num.2"/>
    <w:basedOn w:val="lijstnum1"/>
    <w:uiPriority w:val="2"/>
    <w:qFormat/>
    <w:rsid w:val="00CB09F1"/>
    <w:pPr>
      <w:numPr>
        <w:ilvl w:val="1"/>
      </w:numPr>
    </w:pPr>
  </w:style>
  <w:style w:type="paragraph" w:customStyle="1" w:styleId="lijstnum3">
    <w:name w:val="_lijst_num.3"/>
    <w:basedOn w:val="lijstnum2"/>
    <w:uiPriority w:val="2"/>
    <w:qFormat/>
    <w:rsid w:val="00CB09F1"/>
    <w:pPr>
      <w:numPr>
        <w:ilvl w:val="2"/>
      </w:numPr>
    </w:pPr>
  </w:style>
  <w:style w:type="paragraph" w:customStyle="1" w:styleId="lijstvervolg1">
    <w:name w:val="_lijst_vervolg.1"/>
    <w:basedOn w:val="Standaard"/>
    <w:uiPriority w:val="2"/>
    <w:qFormat/>
    <w:rsid w:val="008B5809"/>
    <w:pPr>
      <w:spacing w:before="60"/>
      <w:ind w:left="284"/>
    </w:pPr>
  </w:style>
  <w:style w:type="paragraph" w:customStyle="1" w:styleId="lijstvervolg2">
    <w:name w:val="_lijst_vervolg.2"/>
    <w:basedOn w:val="lijstvervolg1"/>
    <w:uiPriority w:val="2"/>
    <w:qFormat/>
    <w:rsid w:val="00471531"/>
    <w:pPr>
      <w:ind w:left="567"/>
    </w:pPr>
  </w:style>
  <w:style w:type="paragraph" w:customStyle="1" w:styleId="lijstvervolg3">
    <w:name w:val="_lijst_vervolg.3"/>
    <w:basedOn w:val="lijstvervolg2"/>
    <w:uiPriority w:val="2"/>
    <w:qFormat/>
    <w:rsid w:val="00471531"/>
    <w:pPr>
      <w:ind w:left="850"/>
    </w:pPr>
  </w:style>
  <w:style w:type="numbering" w:customStyle="1" w:styleId="LIJSTOPSOM">
    <w:name w:val="_LIJST_OPSOM"/>
    <w:uiPriority w:val="99"/>
    <w:rsid w:val="00CB09F1"/>
    <w:pPr>
      <w:numPr>
        <w:numId w:val="1"/>
      </w:numPr>
    </w:pPr>
  </w:style>
  <w:style w:type="numbering" w:customStyle="1" w:styleId="LIJSTNUM">
    <w:name w:val="_LIJST_NUM"/>
    <w:uiPriority w:val="99"/>
    <w:rsid w:val="00CB09F1"/>
    <w:pPr>
      <w:numPr>
        <w:numId w:val="3"/>
      </w:numPr>
    </w:pPr>
  </w:style>
  <w:style w:type="character" w:customStyle="1" w:styleId="Kop1Char">
    <w:name w:val="Kop 1 Char"/>
    <w:aliases w:val="_hoofdstuktitel Char"/>
    <w:basedOn w:val="Standaardalinea-lettertype"/>
    <w:link w:val="Kop1"/>
    <w:uiPriority w:val="5"/>
    <w:rsid w:val="00876885"/>
    <w:rPr>
      <w:rFonts w:asciiTheme="majorHAnsi" w:eastAsiaTheme="majorEastAsia" w:hAnsiTheme="majorHAnsi" w:cstheme="majorBidi"/>
      <w:bCs/>
      <w:color w:val="009FE3" w:themeColor="text2"/>
      <w:spacing w:val="1"/>
      <w:sz w:val="50"/>
      <w:szCs w:val="50"/>
    </w:rPr>
  </w:style>
  <w:style w:type="character" w:customStyle="1" w:styleId="Kop2Char">
    <w:name w:val="Kop 2 Char"/>
    <w:aliases w:val="_kop1 Char"/>
    <w:basedOn w:val="Standaardalinea-lettertype"/>
    <w:link w:val="Kop2"/>
    <w:uiPriority w:val="5"/>
    <w:rsid w:val="00876885"/>
    <w:rPr>
      <w:rFonts w:asciiTheme="majorHAnsi" w:eastAsiaTheme="majorEastAsia" w:hAnsiTheme="majorHAnsi" w:cstheme="majorBidi"/>
      <w:b/>
      <w:bCs/>
      <w:color w:val="009FE3" w:themeColor="text2"/>
      <w:spacing w:val="3"/>
      <w:sz w:val="34"/>
      <w:szCs w:val="34"/>
    </w:rPr>
  </w:style>
  <w:style w:type="character" w:customStyle="1" w:styleId="Kop3Char">
    <w:name w:val="Kop 3 Char"/>
    <w:aliases w:val="_kop2 Char"/>
    <w:basedOn w:val="Standaardalinea-lettertype"/>
    <w:link w:val="Kop3"/>
    <w:uiPriority w:val="5"/>
    <w:rsid w:val="00465D89"/>
    <w:rPr>
      <w:rFonts w:asciiTheme="majorHAnsi" w:eastAsiaTheme="majorEastAsia" w:hAnsiTheme="majorHAnsi" w:cstheme="majorBidi"/>
      <w:bCs/>
      <w:color w:val="009FE3" w:themeColor="text2"/>
      <w:spacing w:val="1"/>
      <w:sz w:val="31"/>
      <w:szCs w:val="31"/>
    </w:rPr>
  </w:style>
  <w:style w:type="character" w:customStyle="1" w:styleId="Kop4Char">
    <w:name w:val="Kop 4 Char"/>
    <w:aliases w:val="_kop3 Char"/>
    <w:basedOn w:val="Standaardalinea-lettertype"/>
    <w:link w:val="Kop4"/>
    <w:uiPriority w:val="5"/>
    <w:rsid w:val="00465D89"/>
    <w:rPr>
      <w:rFonts w:asciiTheme="majorHAnsi" w:eastAsiaTheme="majorEastAsia" w:hAnsiTheme="majorHAnsi" w:cstheme="majorBidi"/>
      <w:b/>
      <w:bCs/>
      <w:iCs/>
      <w:color w:val="2C3F48"/>
      <w:spacing w:val="2"/>
      <w:sz w:val="25"/>
      <w:szCs w:val="25"/>
    </w:rPr>
  </w:style>
  <w:style w:type="character" w:customStyle="1" w:styleId="Kop5Char">
    <w:name w:val="Kop 5 Char"/>
    <w:aliases w:val="_kop4 Char"/>
    <w:basedOn w:val="Standaardalinea-lettertype"/>
    <w:link w:val="Kop5"/>
    <w:uiPriority w:val="5"/>
    <w:rsid w:val="00E5163E"/>
    <w:rPr>
      <w:rFonts w:asciiTheme="majorHAnsi" w:eastAsiaTheme="majorEastAsia" w:hAnsiTheme="majorHAnsi" w:cstheme="majorBidi"/>
      <w:b/>
      <w:color w:val="2C3F48"/>
      <w:spacing w:val="3"/>
    </w:rPr>
  </w:style>
  <w:style w:type="numbering" w:customStyle="1" w:styleId="KOPNUM">
    <w:name w:val="_KOP_NUM"/>
    <w:uiPriority w:val="99"/>
    <w:rsid w:val="004E4442"/>
    <w:pPr>
      <w:numPr>
        <w:numId w:val="8"/>
      </w:numPr>
    </w:pPr>
  </w:style>
  <w:style w:type="paragraph" w:styleId="Koptekst">
    <w:name w:val="header"/>
    <w:aliases w:val="_koptekst"/>
    <w:basedOn w:val="Standaard"/>
    <w:link w:val="KoptekstChar"/>
    <w:uiPriority w:val="38"/>
    <w:rsid w:val="00670F88"/>
    <w:pPr>
      <w:tabs>
        <w:tab w:val="center" w:pos="4536"/>
        <w:tab w:val="right" w:pos="9072"/>
      </w:tabs>
      <w:spacing w:before="0" w:line="245" w:lineRule="auto"/>
    </w:pPr>
    <w:rPr>
      <w:sz w:val="18"/>
      <w:szCs w:val="18"/>
    </w:rPr>
  </w:style>
  <w:style w:type="character" w:customStyle="1" w:styleId="KoptekstChar">
    <w:name w:val="Koptekst Char"/>
    <w:aliases w:val="_koptekst Char"/>
    <w:basedOn w:val="Standaardalinea-lettertype"/>
    <w:link w:val="Koptekst"/>
    <w:uiPriority w:val="38"/>
    <w:rsid w:val="00670F88"/>
    <w:rPr>
      <w:spacing w:val="1"/>
      <w:sz w:val="18"/>
      <w:szCs w:val="18"/>
    </w:rPr>
  </w:style>
  <w:style w:type="paragraph" w:styleId="Voettekst">
    <w:name w:val="footer"/>
    <w:aliases w:val="_voettekst"/>
    <w:basedOn w:val="Standaard"/>
    <w:link w:val="VoettekstChar"/>
    <w:uiPriority w:val="31"/>
    <w:rsid w:val="00670F88"/>
    <w:pPr>
      <w:tabs>
        <w:tab w:val="center" w:pos="4536"/>
        <w:tab w:val="right" w:pos="9072"/>
      </w:tabs>
      <w:spacing w:before="0" w:line="240" w:lineRule="auto"/>
    </w:pPr>
    <w:rPr>
      <w:spacing w:val="0"/>
      <w:sz w:val="17"/>
      <w:szCs w:val="17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31"/>
    <w:rsid w:val="00D73DE1"/>
    <w:rPr>
      <w:sz w:val="17"/>
      <w:szCs w:val="17"/>
    </w:rPr>
  </w:style>
  <w:style w:type="table" w:styleId="Tabelraster">
    <w:name w:val="Table Grid"/>
    <w:basedOn w:val="Standaardtabel"/>
    <w:uiPriority w:val="59"/>
    <w:rsid w:val="00E2325F"/>
    <w:pPr>
      <w:spacing w:after="0" w:line="240" w:lineRule="auto"/>
    </w:pPr>
    <w:tblPr>
      <w:tblBorders>
        <w:top w:val="single" w:sz="4" w:space="0" w:color="009FE3" w:themeColor="text2"/>
        <w:bottom w:val="single" w:sz="4" w:space="0" w:color="009FE3" w:themeColor="text2"/>
        <w:insideH w:val="single" w:sz="4" w:space="0" w:color="009FE3" w:themeColor="text2"/>
        <w:insideV w:val="single" w:sz="48" w:space="0" w:color="FFFFFF" w:themeColor="background1"/>
      </w:tblBorders>
      <w:tblCellMar>
        <w:top w:w="79" w:type="dxa"/>
        <w:left w:w="0" w:type="dxa"/>
        <w:bottom w:w="91" w:type="dxa"/>
        <w:right w:w="0" w:type="dxa"/>
      </w:tblCellMar>
    </w:tblPr>
    <w:tblStylePr w:type="firstRow">
      <w:rPr>
        <w:b/>
        <w:spacing w:val="0"/>
      </w:rPr>
    </w:tblStylePr>
    <w:tblStylePr w:type="lastRow">
      <w:rPr>
        <w:b/>
        <w:color w:val="009FE3" w:themeColor="text2"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voettekstdatum">
    <w:name w:val="_voettekst_datum"/>
    <w:basedOn w:val="Voettekst"/>
    <w:link w:val="voettekstdatumChar"/>
    <w:uiPriority w:val="38"/>
    <w:qFormat/>
    <w:rsid w:val="00E10697"/>
  </w:style>
  <w:style w:type="character" w:customStyle="1" w:styleId="voettekstseparator">
    <w:name w:val="_voettekst_separator"/>
    <w:basedOn w:val="Standaardalinea-lettertype"/>
    <w:uiPriority w:val="38"/>
    <w:qFormat/>
    <w:rsid w:val="00E10697"/>
    <w:rPr>
      <w:color w:val="009FE3" w:themeColor="text2"/>
    </w:rPr>
  </w:style>
  <w:style w:type="character" w:customStyle="1" w:styleId="voettekstdatumChar">
    <w:name w:val="_voettekst_datum Char"/>
    <w:basedOn w:val="VoettekstChar"/>
    <w:link w:val="voettekstdatum"/>
    <w:uiPriority w:val="38"/>
    <w:rsid w:val="00465D89"/>
    <w:rPr>
      <w:sz w:val="17"/>
      <w:szCs w:val="17"/>
    </w:rPr>
  </w:style>
  <w:style w:type="paragraph" w:customStyle="1" w:styleId="voettekstpaginacijfer">
    <w:name w:val="_voettekst_paginacijfer"/>
    <w:basedOn w:val="Voettekst"/>
    <w:uiPriority w:val="38"/>
    <w:qFormat/>
    <w:rsid w:val="000F67AD"/>
    <w:pPr>
      <w:spacing w:line="178" w:lineRule="auto"/>
      <w:jc w:val="center"/>
    </w:pPr>
    <w:rPr>
      <w:color w:val="009FE3" w:themeColor="text2"/>
      <w:sz w:val="24"/>
      <w:szCs w:val="24"/>
    </w:rPr>
  </w:style>
  <w:style w:type="paragraph" w:customStyle="1" w:styleId="voettekstklein">
    <w:name w:val="_voettekst_klein"/>
    <w:basedOn w:val="Voettekst"/>
    <w:uiPriority w:val="38"/>
    <w:qFormat/>
    <w:rsid w:val="00292CA7"/>
    <w:rPr>
      <w:sz w:val="4"/>
      <w:szCs w:val="4"/>
    </w:rPr>
  </w:style>
  <w:style w:type="paragraph" w:styleId="Voetnoottekst">
    <w:name w:val="footnote text"/>
    <w:aliases w:val="_voetnoottekst"/>
    <w:basedOn w:val="Standaard"/>
    <w:link w:val="VoetnoottekstChar"/>
    <w:uiPriority w:val="38"/>
    <w:rsid w:val="00E716ED"/>
    <w:pPr>
      <w:spacing w:before="60"/>
    </w:pPr>
    <w:rPr>
      <w:i/>
      <w:sz w:val="16"/>
      <w:szCs w:val="18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38"/>
    <w:rsid w:val="00E716ED"/>
    <w:rPr>
      <w:i/>
      <w:spacing w:val="1"/>
      <w:sz w:val="16"/>
      <w:szCs w:val="18"/>
    </w:rPr>
  </w:style>
  <w:style w:type="character" w:styleId="Voetnootmarkering">
    <w:name w:val="footnote reference"/>
    <w:basedOn w:val="Standaardalinea-lettertype"/>
    <w:uiPriority w:val="99"/>
    <w:semiHidden/>
    <w:rsid w:val="007D101C"/>
    <w:rPr>
      <w:b/>
      <w:color w:val="009FE3" w:themeColor="text2"/>
      <w:vertAlign w:val="superscript"/>
    </w:rPr>
  </w:style>
  <w:style w:type="paragraph" w:customStyle="1" w:styleId="voetnootscheidingsteken">
    <w:name w:val="_voetnootscheidingsteken"/>
    <w:basedOn w:val="Standaard"/>
    <w:uiPriority w:val="38"/>
    <w:qFormat/>
    <w:rsid w:val="00F64B96"/>
    <w:pPr>
      <w:spacing w:before="60" w:line="240" w:lineRule="auto"/>
    </w:pPr>
    <w:rPr>
      <w:color w:val="009FE3" w:themeColor="text2"/>
      <w:sz w:val="14"/>
    </w:rPr>
  </w:style>
  <w:style w:type="paragraph" w:customStyle="1" w:styleId="voetnootvervolgaanduiding">
    <w:name w:val="_voetnootvervolgaanduiding"/>
    <w:basedOn w:val="Standaard"/>
    <w:uiPriority w:val="38"/>
    <w:qFormat/>
    <w:rsid w:val="00670F88"/>
    <w:pPr>
      <w:spacing w:before="0" w:line="240" w:lineRule="auto"/>
    </w:pPr>
    <w:rPr>
      <w:sz w:val="2"/>
    </w:rPr>
  </w:style>
  <w:style w:type="table" w:styleId="Lichtearcering">
    <w:name w:val="Light Shading"/>
    <w:basedOn w:val="Standaardtabel"/>
    <w:uiPriority w:val="60"/>
    <w:rsid w:val="00590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ijschrift">
    <w:name w:val="_bijschrift"/>
    <w:basedOn w:val="Standaard"/>
    <w:next w:val="Standaard"/>
    <w:uiPriority w:val="22"/>
    <w:qFormat/>
    <w:rsid w:val="00E2325F"/>
    <w:pPr>
      <w:numPr>
        <w:numId w:val="16"/>
      </w:numPr>
      <w:spacing w:before="200" w:after="90"/>
    </w:pPr>
    <w:rPr>
      <w:b/>
      <w:color w:val="009FE3" w:themeColor="text2"/>
      <w:spacing w:val="3"/>
      <w:sz w:val="19"/>
      <w:szCs w:val="19"/>
    </w:rPr>
  </w:style>
  <w:style w:type="numbering" w:customStyle="1" w:styleId="FIGUURTITEL">
    <w:name w:val="_FIGUUR_TITEL"/>
    <w:uiPriority w:val="99"/>
    <w:rsid w:val="00E2325F"/>
    <w:pPr>
      <w:numPr>
        <w:numId w:val="12"/>
      </w:numPr>
    </w:pPr>
  </w:style>
  <w:style w:type="paragraph" w:customStyle="1" w:styleId="tabellijstnum">
    <w:name w:val="_tabel_lijst_num"/>
    <w:basedOn w:val="tabelstandaard"/>
    <w:uiPriority w:val="21"/>
    <w:qFormat/>
    <w:rsid w:val="00085468"/>
    <w:pPr>
      <w:numPr>
        <w:numId w:val="17"/>
      </w:numPr>
    </w:pPr>
  </w:style>
  <w:style w:type="paragraph" w:customStyle="1" w:styleId="tabellijstopsom1">
    <w:name w:val="_tabel_lijst_opsom.1"/>
    <w:basedOn w:val="tabelstandaard"/>
    <w:uiPriority w:val="21"/>
    <w:qFormat/>
    <w:rsid w:val="001F38ED"/>
    <w:pPr>
      <w:numPr>
        <w:numId w:val="20"/>
      </w:numPr>
    </w:pPr>
  </w:style>
  <w:style w:type="paragraph" w:customStyle="1" w:styleId="tabellijstopsom2">
    <w:name w:val="_tabel_lijst_opsom.2"/>
    <w:basedOn w:val="tabellijstopsom1"/>
    <w:uiPriority w:val="21"/>
    <w:qFormat/>
    <w:rsid w:val="001F38ED"/>
    <w:pPr>
      <w:numPr>
        <w:ilvl w:val="1"/>
      </w:numPr>
    </w:pPr>
  </w:style>
  <w:style w:type="paragraph" w:customStyle="1" w:styleId="tabellijstopsom3">
    <w:name w:val="_tabel_lijst_opsom.3"/>
    <w:basedOn w:val="tabellijstopsom2"/>
    <w:uiPriority w:val="21"/>
    <w:qFormat/>
    <w:rsid w:val="001F38ED"/>
    <w:pPr>
      <w:numPr>
        <w:ilvl w:val="2"/>
      </w:numPr>
    </w:pPr>
  </w:style>
  <w:style w:type="numbering" w:customStyle="1" w:styleId="TABELNUM">
    <w:name w:val="_TABEL_NUM"/>
    <w:uiPriority w:val="99"/>
    <w:rsid w:val="00085468"/>
    <w:pPr>
      <w:numPr>
        <w:numId w:val="17"/>
      </w:numPr>
    </w:pPr>
  </w:style>
  <w:style w:type="numbering" w:customStyle="1" w:styleId="TABELOPSOM">
    <w:name w:val="_TABEL_OPSOM"/>
    <w:uiPriority w:val="99"/>
    <w:rsid w:val="001F38ED"/>
    <w:pPr>
      <w:numPr>
        <w:numId w:val="18"/>
      </w:numPr>
    </w:pPr>
  </w:style>
  <w:style w:type="paragraph" w:customStyle="1" w:styleId="accentblauw1">
    <w:name w:val="_accent blauw.1"/>
    <w:basedOn w:val="Standaard"/>
    <w:link w:val="accentblauw1Char"/>
    <w:uiPriority w:val="10"/>
    <w:qFormat/>
    <w:rsid w:val="009106DF"/>
    <w:rPr>
      <w:b/>
      <w:color w:val="009FE3" w:themeColor="text2"/>
      <w:spacing w:val="3"/>
      <w:szCs w:val="20"/>
    </w:rPr>
  </w:style>
  <w:style w:type="paragraph" w:customStyle="1" w:styleId="conclusie">
    <w:name w:val="_conclusie"/>
    <w:basedOn w:val="Standaard"/>
    <w:uiPriority w:val="10"/>
    <w:qFormat/>
    <w:rsid w:val="00404B6C"/>
    <w:pPr>
      <w:numPr>
        <w:numId w:val="23"/>
      </w:numPr>
      <w:spacing w:before="0" w:after="132"/>
      <w:contextualSpacing/>
    </w:pPr>
  </w:style>
  <w:style w:type="character" w:customStyle="1" w:styleId="accentblauw1Char">
    <w:name w:val="_accent blauw.1 Char"/>
    <w:basedOn w:val="Standaardalinea-lettertype"/>
    <w:link w:val="accentblauw1"/>
    <w:uiPriority w:val="10"/>
    <w:rsid w:val="007E044A"/>
    <w:rPr>
      <w:b/>
      <w:color w:val="009FE3" w:themeColor="text2"/>
      <w:spacing w:val="3"/>
      <w:sz w:val="20"/>
      <w:szCs w:val="20"/>
    </w:rPr>
  </w:style>
  <w:style w:type="character" w:customStyle="1" w:styleId="accentblauw2">
    <w:name w:val="_accent blauw.2"/>
    <w:basedOn w:val="Standaardalinea-lettertype"/>
    <w:uiPriority w:val="10"/>
    <w:qFormat/>
    <w:rsid w:val="009106DF"/>
    <w:rPr>
      <w:b/>
      <w:color w:val="FFFFFF" w:themeColor="background1"/>
      <w:spacing w:val="3"/>
      <w:shd w:val="clear" w:color="auto" w:fill="009FE3" w:themeFill="text2"/>
    </w:rPr>
  </w:style>
  <w:style w:type="numbering" w:customStyle="1" w:styleId="CONCLUSIEOPSOM">
    <w:name w:val="_CONCLUSIE_OPSOM"/>
    <w:uiPriority w:val="99"/>
    <w:rsid w:val="005E2F17"/>
    <w:pPr>
      <w:numPr>
        <w:numId w:val="21"/>
      </w:numPr>
    </w:pPr>
  </w:style>
  <w:style w:type="paragraph" w:customStyle="1" w:styleId="conclusievervolg">
    <w:name w:val="_conclusie_vervolg"/>
    <w:basedOn w:val="Standaard"/>
    <w:uiPriority w:val="10"/>
    <w:qFormat/>
    <w:rsid w:val="005E2F17"/>
    <w:pPr>
      <w:spacing w:before="132" w:after="132"/>
      <w:ind w:left="283"/>
    </w:pPr>
  </w:style>
  <w:style w:type="character" w:styleId="Hyperlink">
    <w:name w:val="Hyperlink"/>
    <w:basedOn w:val="Standaardalinea-lettertype"/>
    <w:uiPriority w:val="99"/>
    <w:semiHidden/>
    <w:rsid w:val="008E27CE"/>
    <w:rPr>
      <w:color w:val="auto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0E0660"/>
    <w:rPr>
      <w:color w:val="auto"/>
      <w:u w:val="single"/>
    </w:rPr>
  </w:style>
  <w:style w:type="paragraph" w:styleId="Titel">
    <w:name w:val="Title"/>
    <w:basedOn w:val="Standaard"/>
    <w:next w:val="Standaard"/>
    <w:link w:val="TitelChar"/>
    <w:uiPriority w:val="44"/>
    <w:semiHidden/>
    <w:qFormat/>
    <w:rsid w:val="007D499C"/>
    <w:pPr>
      <w:pBdr>
        <w:bottom w:val="single" w:sz="8" w:space="4" w:color="009FE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76AA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44"/>
    <w:semiHidden/>
    <w:rsid w:val="00D73DE1"/>
    <w:rPr>
      <w:rFonts w:asciiTheme="majorHAnsi" w:eastAsiaTheme="majorEastAsia" w:hAnsiTheme="majorHAnsi" w:cstheme="majorBidi"/>
      <w:color w:val="0076AA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45"/>
    <w:semiHidden/>
    <w:qFormat/>
    <w:rsid w:val="007D499C"/>
    <w:pPr>
      <w:numPr>
        <w:ilvl w:val="1"/>
      </w:numPr>
    </w:pPr>
    <w:rPr>
      <w:rFonts w:asciiTheme="majorHAnsi" w:eastAsiaTheme="majorEastAsia" w:hAnsiTheme="majorHAnsi" w:cstheme="majorBidi"/>
      <w:i/>
      <w:iCs/>
      <w:color w:val="009FE3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45"/>
    <w:semiHidden/>
    <w:rsid w:val="00D73DE1"/>
    <w:rPr>
      <w:rFonts w:asciiTheme="majorHAnsi" w:eastAsiaTheme="majorEastAsia" w:hAnsiTheme="majorHAnsi" w:cstheme="majorBidi"/>
      <w:i/>
      <w:iCs/>
      <w:color w:val="009FE3" w:themeColor="accent1"/>
      <w:spacing w:val="15"/>
      <w:sz w:val="24"/>
      <w:szCs w:val="24"/>
    </w:rPr>
  </w:style>
  <w:style w:type="character" w:styleId="Titelvanboek">
    <w:name w:val="Book Title"/>
    <w:basedOn w:val="Standaardalinea-lettertype"/>
    <w:uiPriority w:val="54"/>
    <w:semiHidden/>
    <w:qFormat/>
    <w:rsid w:val="007D499C"/>
    <w:rPr>
      <w:b/>
      <w:bCs/>
      <w:smallCaps/>
      <w:spacing w:val="5"/>
    </w:rPr>
  </w:style>
  <w:style w:type="paragraph" w:customStyle="1" w:styleId="koppen">
    <w:name w:val="== koppen ==============="/>
    <w:basedOn w:val="Standaard"/>
    <w:uiPriority w:val="4"/>
    <w:qFormat/>
    <w:rsid w:val="007D499C"/>
  </w:style>
  <w:style w:type="paragraph" w:customStyle="1" w:styleId="tabelfiguur">
    <w:name w:val="== tabel / figuur ============"/>
    <w:basedOn w:val="Standaard"/>
    <w:uiPriority w:val="19"/>
    <w:qFormat/>
    <w:rsid w:val="007D499C"/>
  </w:style>
  <w:style w:type="paragraph" w:customStyle="1" w:styleId="a">
    <w:name w:val="======================="/>
    <w:basedOn w:val="Standaard"/>
    <w:uiPriority w:val="39"/>
    <w:qFormat/>
    <w:rsid w:val="007D499C"/>
  </w:style>
  <w:style w:type="paragraph" w:customStyle="1" w:styleId="onderliggendestijlen">
    <w:name w:val="== onderliggende stijlen ======="/>
    <w:basedOn w:val="Standaard"/>
    <w:uiPriority w:val="37"/>
    <w:qFormat/>
    <w:rsid w:val="007D499C"/>
  </w:style>
  <w:style w:type="paragraph" w:customStyle="1" w:styleId="nadruk">
    <w:name w:val="== nadruk ================"/>
    <w:basedOn w:val="Standaard"/>
    <w:uiPriority w:val="9"/>
    <w:qFormat/>
    <w:rsid w:val="007D499C"/>
  </w:style>
  <w:style w:type="paragraph" w:customStyle="1" w:styleId="briefhoofd">
    <w:name w:val="_briefhoofd"/>
    <w:basedOn w:val="Standaard"/>
    <w:uiPriority w:val="30"/>
    <w:qFormat/>
    <w:rsid w:val="00670F88"/>
    <w:pPr>
      <w:spacing w:before="0" w:line="240" w:lineRule="auto"/>
    </w:pPr>
    <w:rPr>
      <w:sz w:val="19"/>
      <w:szCs w:val="19"/>
    </w:rPr>
  </w:style>
  <w:style w:type="paragraph" w:customStyle="1" w:styleId="briefhoofdlabel">
    <w:name w:val="_briefhoofd_label"/>
    <w:basedOn w:val="briefhoofd"/>
    <w:uiPriority w:val="30"/>
    <w:qFormat/>
    <w:rsid w:val="00D539D4"/>
    <w:rPr>
      <w:color w:val="009FE3" w:themeColor="text2"/>
    </w:rPr>
  </w:style>
  <w:style w:type="paragraph" w:customStyle="1" w:styleId="briefonderwerp">
    <w:name w:val="_brief_onderwerp"/>
    <w:basedOn w:val="Standaard"/>
    <w:uiPriority w:val="25"/>
    <w:qFormat/>
    <w:rsid w:val="00490651"/>
    <w:pPr>
      <w:spacing w:before="0" w:line="192" w:lineRule="auto"/>
    </w:pPr>
    <w:rPr>
      <w:b/>
      <w:color w:val="009FE3" w:themeColor="text2"/>
      <w:spacing w:val="3"/>
      <w:sz w:val="31"/>
      <w:szCs w:val="34"/>
    </w:rPr>
  </w:style>
  <w:style w:type="paragraph" w:customStyle="1" w:styleId="briefonderwerpsubtitel">
    <w:name w:val="_brief_onderwerp_subtitel"/>
    <w:basedOn w:val="Standaard"/>
    <w:uiPriority w:val="25"/>
    <w:qFormat/>
    <w:rsid w:val="00490651"/>
    <w:pPr>
      <w:spacing w:before="40" w:line="221" w:lineRule="auto"/>
    </w:pPr>
    <w:rPr>
      <w:color w:val="2C3F48"/>
      <w:sz w:val="28"/>
      <w:szCs w:val="31"/>
    </w:rPr>
  </w:style>
  <w:style w:type="paragraph" w:customStyle="1" w:styleId="briefaanspreking">
    <w:name w:val="_brief_aanspreking"/>
    <w:basedOn w:val="Standaard"/>
    <w:uiPriority w:val="28"/>
    <w:qFormat/>
    <w:rsid w:val="00446C3D"/>
    <w:pPr>
      <w:spacing w:before="0" w:after="266"/>
    </w:pPr>
  </w:style>
  <w:style w:type="paragraph" w:customStyle="1" w:styleId="briefhoofddepartement">
    <w:name w:val="_briefhoofd_departement"/>
    <w:basedOn w:val="briefhoofd"/>
    <w:uiPriority w:val="29"/>
    <w:qFormat/>
    <w:rsid w:val="009A09AD"/>
    <w:pPr>
      <w:ind w:left="1503" w:right="-975"/>
      <w:jc w:val="right"/>
    </w:pPr>
    <w:rPr>
      <w:color w:val="009FE3" w:themeColor="text2"/>
      <w:sz w:val="22"/>
      <w:szCs w:val="22"/>
    </w:rPr>
  </w:style>
  <w:style w:type="paragraph" w:customStyle="1" w:styleId="briefhoofddienst">
    <w:name w:val="_briefhoofd_dienst"/>
    <w:basedOn w:val="briefhoofd"/>
    <w:uiPriority w:val="29"/>
    <w:qFormat/>
    <w:rsid w:val="009A09AD"/>
    <w:pPr>
      <w:ind w:left="1503" w:right="-975"/>
      <w:jc w:val="right"/>
    </w:pPr>
    <w:rPr>
      <w:noProof/>
      <w:color w:val="2C3F48"/>
      <w:sz w:val="22"/>
      <w:szCs w:val="22"/>
      <w:lang w:eastAsia="nl-BE"/>
    </w:rPr>
  </w:style>
  <w:style w:type="paragraph" w:customStyle="1" w:styleId="sectionBlock">
    <w:name w:val="_sectionBlock"/>
    <w:basedOn w:val="Standaard"/>
    <w:uiPriority w:val="38"/>
    <w:qFormat/>
    <w:rsid w:val="00670F88"/>
    <w:pPr>
      <w:spacing w:before="0" w:line="240" w:lineRule="auto"/>
    </w:pPr>
    <w:rPr>
      <w:sz w:val="4"/>
    </w:rPr>
  </w:style>
  <w:style w:type="character" w:styleId="Tekstvantijdelijkeaanduiding">
    <w:name w:val="Placeholder Text"/>
    <w:basedOn w:val="Standaardalinea-lettertype"/>
    <w:uiPriority w:val="99"/>
    <w:semiHidden/>
    <w:rsid w:val="0001336A"/>
    <w:rPr>
      <w:color w:val="808080"/>
    </w:rPr>
  </w:style>
  <w:style w:type="character" w:customStyle="1" w:styleId="voettekstpostadres">
    <w:name w:val="_voettekst_postadres"/>
    <w:basedOn w:val="Standaardalinea-lettertype"/>
    <w:uiPriority w:val="31"/>
    <w:qFormat/>
    <w:rsid w:val="00AD3EFC"/>
    <w:rPr>
      <w:b/>
      <w:color w:val="009FE3" w:themeColor="text2"/>
      <w:spacing w:val="1"/>
      <w:sz w:val="17"/>
      <w:szCs w:val="17"/>
    </w:rPr>
  </w:style>
  <w:style w:type="character" w:customStyle="1" w:styleId="voettekstlabel">
    <w:name w:val="_voettekst_label"/>
    <w:basedOn w:val="Standaardalinea-lettertype"/>
    <w:uiPriority w:val="31"/>
    <w:qFormat/>
    <w:rsid w:val="00AD3EFC"/>
    <w:rPr>
      <w:b/>
      <w:spacing w:val="1"/>
      <w:sz w:val="17"/>
      <w:szCs w:val="17"/>
    </w:rPr>
  </w:style>
  <w:style w:type="paragraph" w:customStyle="1" w:styleId="ondertekeningnaam">
    <w:name w:val="_ondertekening_naam"/>
    <w:basedOn w:val="Standaard"/>
    <w:uiPriority w:val="28"/>
    <w:qFormat/>
    <w:rsid w:val="00972D58"/>
    <w:pPr>
      <w:tabs>
        <w:tab w:val="left" w:pos="2427"/>
        <w:tab w:val="left" w:pos="4854"/>
      </w:tabs>
      <w:spacing w:before="0"/>
    </w:pPr>
  </w:style>
  <w:style w:type="paragraph" w:customStyle="1" w:styleId="ondertekeningfunctie">
    <w:name w:val="_ondertekening_functie"/>
    <w:basedOn w:val="Standaard"/>
    <w:uiPriority w:val="28"/>
    <w:qFormat/>
    <w:rsid w:val="00972D58"/>
    <w:pPr>
      <w:tabs>
        <w:tab w:val="left" w:pos="2427"/>
        <w:tab w:val="left" w:pos="4854"/>
      </w:tabs>
      <w:spacing w:before="0"/>
    </w:pPr>
  </w:style>
  <w:style w:type="paragraph" w:customStyle="1" w:styleId="brief">
    <w:name w:val="== brief ================="/>
    <w:basedOn w:val="Standaard"/>
    <w:uiPriority w:val="24"/>
    <w:qFormat/>
    <w:rsid w:val="00D44425"/>
  </w:style>
  <w:style w:type="paragraph" w:customStyle="1" w:styleId="standaardzonderWit">
    <w:name w:val="_standaard_zonderWit"/>
    <w:basedOn w:val="Standaard"/>
    <w:qFormat/>
    <w:rsid w:val="00936D49"/>
    <w:pPr>
      <w:spacing w:before="0"/>
    </w:pPr>
  </w:style>
  <w:style w:type="paragraph" w:customStyle="1" w:styleId="tabelstandaard">
    <w:name w:val="_tabel_standaard"/>
    <w:basedOn w:val="Standaard"/>
    <w:uiPriority w:val="20"/>
    <w:qFormat/>
    <w:rsid w:val="009848C3"/>
    <w:pPr>
      <w:spacing w:before="0" w:line="259" w:lineRule="auto"/>
    </w:pPr>
  </w:style>
  <w:style w:type="paragraph" w:customStyle="1" w:styleId="briefslotgroet">
    <w:name w:val="_brief_slotgroet"/>
    <w:basedOn w:val="briefaanspreking"/>
    <w:uiPriority w:val="28"/>
    <w:qFormat/>
    <w:rsid w:val="00446C3D"/>
    <w:pPr>
      <w:spacing w:before="266"/>
    </w:pPr>
  </w:style>
  <w:style w:type="paragraph" w:customStyle="1" w:styleId="voettekstdisclaimer">
    <w:name w:val="_voettekst_disclaimer"/>
    <w:basedOn w:val="Voettekst"/>
    <w:uiPriority w:val="38"/>
    <w:qFormat/>
    <w:rsid w:val="00190D37"/>
    <w:pPr>
      <w:spacing w:before="20"/>
    </w:pPr>
    <w:rPr>
      <w:color w:val="858585"/>
      <w:sz w:val="15"/>
      <w:szCs w:val="15"/>
    </w:rPr>
  </w:style>
  <w:style w:type="paragraph" w:customStyle="1" w:styleId="briefhoofdwerkplekcode">
    <w:name w:val="_briefhoofd_werkplekcode"/>
    <w:basedOn w:val="briefhoofd"/>
    <w:uiPriority w:val="30"/>
    <w:qFormat/>
    <w:rsid w:val="001B7E8D"/>
    <w:pPr>
      <w:spacing w:after="140"/>
    </w:pPr>
    <w:rPr>
      <w:color w:val="9B9B9B"/>
      <w:spacing w:val="10"/>
      <w:sz w:val="14"/>
      <w:szCs w:val="1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480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A333A2"/>
    <w:pPr>
      <w:spacing w:after="0" w:line="240" w:lineRule="auto"/>
    </w:pPr>
    <w:rPr>
      <w:spacing w:val="1"/>
      <w:sz w:val="20"/>
    </w:rPr>
  </w:style>
  <w:style w:type="paragraph" w:customStyle="1" w:styleId="normaal">
    <w:name w:val="normaal"/>
    <w:basedOn w:val="Standaard"/>
    <w:rsid w:val="00A333A2"/>
    <w:pPr>
      <w:widowControl w:val="0"/>
      <w:autoSpaceDE w:val="0"/>
      <w:autoSpaceDN w:val="0"/>
      <w:adjustRightInd w:val="0"/>
      <w:spacing w:before="0" w:line="240" w:lineRule="auto"/>
      <w:textAlignment w:val="center"/>
    </w:pPr>
    <w:rPr>
      <w:rFonts w:ascii="Calibri" w:eastAsia="MS Mincho" w:hAnsi="Calibri" w:cs="Calibri"/>
      <w:color w:val="000000"/>
      <w:spacing w:val="0"/>
      <w:szCs w:val="20"/>
      <w:lang w:val="en-US"/>
    </w:rPr>
  </w:style>
  <w:style w:type="table" w:customStyle="1" w:styleId="Tabelraster1">
    <w:name w:val="Tabelraster1"/>
    <w:basedOn w:val="Standaardtabel"/>
    <w:next w:val="Tabelraster"/>
    <w:uiPriority w:val="59"/>
    <w:rsid w:val="00A333A2"/>
    <w:pPr>
      <w:spacing w:after="0" w:line="240" w:lineRule="auto"/>
    </w:pPr>
    <w:rPr>
      <w:rFonts w:ascii="Corbel" w:eastAsia="MS Mincho" w:hAnsi="Corbe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333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33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33A2"/>
    <w:rPr>
      <w:spacing w:val="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33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33A2"/>
    <w:rPr>
      <w:b/>
      <w:bCs/>
      <w:spacing w:val="1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1D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tad.gent/hertstra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5_TYPE_DOC\01_BRIEVEN\Briefpapier%20AC%20Zuid-%20met%20kenmerkreg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214C7B028344C9A7B5C40BA6701D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FDD097-550B-4B5D-86E1-D590FB641E8E}"/>
      </w:docPartPr>
      <w:docPartBody>
        <w:p w:rsidR="00E17428" w:rsidRDefault="00E17428">
          <w:pPr>
            <w:pStyle w:val="EE214C7B028344C9A7B5C40BA6701D3C"/>
          </w:pPr>
          <w:r w:rsidRPr="00033DF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CC8FB740B6475EB3AA8D8B4253D4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CBC309-E500-4785-B569-0EBC4EC68179}"/>
      </w:docPartPr>
      <w:docPartBody>
        <w:p w:rsidR="00E17428" w:rsidRDefault="00E17428">
          <w:pPr>
            <w:pStyle w:val="63CC8FB740B6475EB3AA8D8B4253D4B9"/>
          </w:pPr>
          <w:r w:rsidRPr="00033DF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93F3C738F94546AEBAE73D99B2B9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6941D0-F063-404C-B429-4056197E84A7}"/>
      </w:docPartPr>
      <w:docPartBody>
        <w:p w:rsidR="00E17428" w:rsidRDefault="00E17428">
          <w:pPr>
            <w:pStyle w:val="6393F3C738F94546AEBAE73D99B2B916"/>
          </w:pPr>
          <w:r w:rsidRPr="00E1133D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kies de datum uit het zijmenu </w:t>
          </w:r>
          <w:r w:rsidRPr="00E1133D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BC01692B454541FF89B6485BA0F49A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61217-0EB0-4E1A-89BE-A01B1A5EF5F6}"/>
      </w:docPartPr>
      <w:docPartBody>
        <w:p w:rsidR="00E17428" w:rsidRDefault="00E17428">
          <w:pPr>
            <w:pStyle w:val="BC01692B454541FF89B6485BA0F49AD6"/>
          </w:pPr>
          <w:r w:rsidRPr="00F76954">
            <w:rPr>
              <w:b/>
              <w:color w:val="FF0000"/>
            </w:rPr>
            <w:t>[</w:t>
          </w:r>
          <w:r>
            <w:t xml:space="preserve"> </w:t>
          </w:r>
          <w:r w:rsidRPr="00F76954">
            <w:t>Niet relevant? Tik koppelteken!</w:t>
          </w:r>
          <w:r>
            <w:t xml:space="preserve"> </w:t>
          </w:r>
          <w:r w:rsidRPr="00F76954">
            <w:rPr>
              <w:b/>
              <w:color w:val="FF0000"/>
            </w:rPr>
            <w:t>]</w:t>
          </w:r>
        </w:p>
      </w:docPartBody>
    </w:docPart>
    <w:docPart>
      <w:docPartPr>
        <w:name w:val="0C1C92000683407AAE94884B85FC18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6206EA-73B5-430E-9A29-FCEF7ECF1231}"/>
      </w:docPartPr>
      <w:docPartBody>
        <w:p w:rsidR="00E17428" w:rsidRDefault="00E17428">
          <w:pPr>
            <w:pStyle w:val="0C1C92000683407AAE94884B85FC1837"/>
          </w:pPr>
          <w:r w:rsidRPr="00E66490">
            <w:rPr>
              <w:b/>
              <w:color w:val="FF0000"/>
            </w:rPr>
            <w:t>[</w:t>
          </w:r>
          <w:r w:rsidRPr="00694175">
            <w:t xml:space="preserve"> Niet relevant? Tik koppelteken! </w:t>
          </w:r>
          <w:r w:rsidRPr="00E66490">
            <w:rPr>
              <w:b/>
              <w:color w:val="FF0000"/>
            </w:rPr>
            <w:t>]</w:t>
          </w:r>
        </w:p>
      </w:docPartBody>
    </w:docPart>
    <w:docPart>
      <w:docPartPr>
        <w:name w:val="27DD19AC4A7A4385B054A07DA4601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B21BBD-16BC-4888-880D-5FA082D45AA5}"/>
      </w:docPartPr>
      <w:docPartBody>
        <w:p w:rsidR="00E17428" w:rsidRDefault="00E17428">
          <w:pPr>
            <w:pStyle w:val="27DD19AC4A7A4385B054A07DA4601A2C"/>
          </w:pPr>
          <w:r w:rsidRPr="00FC73BF">
            <w:rPr>
              <w:color w:val="FF0000"/>
            </w:rPr>
            <w:t>[</w:t>
          </w:r>
          <w:r>
            <w:t xml:space="preserve"> klik hier voor het onderwerp van de brief </w:t>
          </w:r>
          <w:r w:rsidRPr="00FC73BF">
            <w:rPr>
              <w:color w:val="FF0000"/>
            </w:rPr>
            <w:t>]</w:t>
          </w:r>
        </w:p>
      </w:docPartBody>
    </w:docPart>
    <w:docPart>
      <w:docPartPr>
        <w:name w:val="2F7094576573405EB658959B3C26B9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7B997E-B685-41C9-BC0E-DEBC36EDE353}"/>
      </w:docPartPr>
      <w:docPartBody>
        <w:p w:rsidR="00E17428" w:rsidRDefault="00E17428">
          <w:pPr>
            <w:pStyle w:val="2F7094576573405EB658959B3C26B986"/>
          </w:pPr>
          <w:r w:rsidRPr="00A616E3">
            <w:rPr>
              <w:b/>
              <w:color w:val="FF0000"/>
            </w:rPr>
            <w:t>[</w:t>
          </w:r>
          <w:r>
            <w:t xml:space="preserve"> klik hier om de aanspreking in te voegen </w:t>
          </w:r>
          <w:r w:rsidRPr="00A616E3">
            <w:rPr>
              <w:b/>
              <w:color w:val="FF0000"/>
            </w:rPr>
            <w:t>]</w:t>
          </w:r>
        </w:p>
      </w:docPartBody>
    </w:docPart>
    <w:docPart>
      <w:docPartPr>
        <w:name w:val="1696B4D66C424C83A2FA3C55BC92FC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88AB9-09C6-4E54-9FB5-2CD608918BC8}"/>
      </w:docPartPr>
      <w:docPartBody>
        <w:p w:rsidR="00E17428" w:rsidRDefault="00E17428">
          <w:pPr>
            <w:pStyle w:val="1696B4D66C424C83A2FA3C55BC92FC54"/>
          </w:pPr>
          <w:r w:rsidRPr="00406575">
            <w:rPr>
              <w:rStyle w:val="Tekstvantijdelijkeaanduiding"/>
              <w:b/>
              <w:color w:val="FF0000"/>
            </w:rPr>
            <w:t>[</w:t>
          </w:r>
          <w:r w:rsidRPr="00406575">
            <w:rPr>
              <w:rStyle w:val="Tekstvantijdelijkeaanduiding"/>
            </w:rPr>
            <w:t xml:space="preserve"> klik hier om de slotgroet in te voegen </w:t>
          </w:r>
          <w:r w:rsidRPr="00406575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8"/>
    <w:rsid w:val="003847F5"/>
    <w:rsid w:val="00DB73E7"/>
    <w:rsid w:val="00E1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E214C7B028344C9A7B5C40BA6701D3C">
    <w:name w:val="EE214C7B028344C9A7B5C40BA6701D3C"/>
  </w:style>
  <w:style w:type="paragraph" w:customStyle="1" w:styleId="63CC8FB740B6475EB3AA8D8B4253D4B9">
    <w:name w:val="63CC8FB740B6475EB3AA8D8B4253D4B9"/>
  </w:style>
  <w:style w:type="paragraph" w:customStyle="1" w:styleId="6393F3C738F94546AEBAE73D99B2B916">
    <w:name w:val="6393F3C738F94546AEBAE73D99B2B916"/>
  </w:style>
  <w:style w:type="paragraph" w:customStyle="1" w:styleId="BC01692B454541FF89B6485BA0F49AD6">
    <w:name w:val="BC01692B454541FF89B6485BA0F49AD6"/>
  </w:style>
  <w:style w:type="paragraph" w:customStyle="1" w:styleId="0C1C92000683407AAE94884B85FC1837">
    <w:name w:val="0C1C92000683407AAE94884B85FC1837"/>
  </w:style>
  <w:style w:type="paragraph" w:customStyle="1" w:styleId="27DD19AC4A7A4385B054A07DA4601A2C">
    <w:name w:val="27DD19AC4A7A4385B054A07DA4601A2C"/>
  </w:style>
  <w:style w:type="paragraph" w:customStyle="1" w:styleId="2F7094576573405EB658959B3C26B986">
    <w:name w:val="2F7094576573405EB658959B3C26B986"/>
  </w:style>
  <w:style w:type="paragraph" w:customStyle="1" w:styleId="1696B4D66C424C83A2FA3C55BC92FC54">
    <w:name w:val="1696B4D66C424C83A2FA3C55BC92F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_stadGent">
      <a:dk1>
        <a:sysClr val="windowText" lastClr="000000"/>
      </a:dk1>
      <a:lt1>
        <a:sysClr val="window" lastClr="FFFFFF"/>
      </a:lt1>
      <a:dk2>
        <a:srgbClr val="009FE3"/>
      </a:dk2>
      <a:lt2>
        <a:srgbClr val="EEECE1"/>
      </a:lt2>
      <a:accent1>
        <a:srgbClr val="009FE3"/>
      </a:accent1>
      <a:accent2>
        <a:srgbClr val="5BB4EA"/>
      </a:accent2>
      <a:accent3>
        <a:srgbClr val="9FCFF3"/>
      </a:accent3>
      <a:accent4>
        <a:srgbClr val="D1E8FA"/>
      </a:accent4>
      <a:accent5>
        <a:srgbClr val="006288"/>
      </a:accent5>
      <a:accent6>
        <a:srgbClr val="0081B5"/>
      </a:accent6>
      <a:hlink>
        <a:srgbClr val="000000"/>
      </a:hlink>
      <a:folHlink>
        <a:srgbClr val="000000"/>
      </a:folHlink>
    </a:clrScheme>
    <a:fontScheme name="_stadG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71A5-A1BD-4D70-9817-EAA92E87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AC Zuid- met kenmerkregel</Template>
  <TotalTime>2</TotalTime>
  <Pages>1</Pages>
  <Words>154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Hossey Isabel</dc:creator>
  <cp:lastModifiedBy>Hossey Isabel</cp:lastModifiedBy>
  <cp:revision>2</cp:revision>
  <cp:lastPrinted>2023-03-21T14:20:00Z</cp:lastPrinted>
  <dcterms:created xsi:type="dcterms:W3CDTF">2023-03-27T13:38:00Z</dcterms:created>
  <dcterms:modified xsi:type="dcterms:W3CDTF">2023-03-27T13:38:00Z</dcterms:modified>
</cp:coreProperties>
</file>